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90" w:rsidRDefault="00B57F90" w:rsidP="00B57F90">
      <w:pPr>
        <w:spacing w:line="240" w:lineRule="auto"/>
        <w:jc w:val="center"/>
      </w:pPr>
      <w:r>
        <w:rPr>
          <w:b/>
        </w:rPr>
        <w:t>P</w:t>
      </w:r>
      <w:r w:rsidRPr="00483502">
        <w:rPr>
          <w:b/>
        </w:rPr>
        <w:t>ublic :</w:t>
      </w:r>
      <w:r>
        <w:t xml:space="preserve"> </w:t>
      </w:r>
      <w:r w:rsidRPr="00F44688">
        <w:rPr>
          <w:b/>
        </w:rPr>
        <w:t xml:space="preserve">Toute personne, </w:t>
      </w:r>
      <w:r w:rsidRPr="00F44688">
        <w:rPr>
          <w:b/>
          <w:u w:val="single"/>
        </w:rPr>
        <w:t>sans limite d’âge</w:t>
      </w:r>
      <w:r w:rsidRPr="00F44688">
        <w:rPr>
          <w:b/>
        </w:rPr>
        <w:t>, en situation complexe et souhaitant rester à domicile</w:t>
      </w:r>
    </w:p>
    <w:p w:rsidR="00B57F90" w:rsidRDefault="00B57F90" w:rsidP="00B57F90">
      <w:pPr>
        <w:spacing w:line="240" w:lineRule="auto"/>
        <w:rPr>
          <w:sz w:val="24"/>
        </w:rPr>
      </w:pPr>
      <w:r>
        <w:rPr>
          <w:b/>
          <w:sz w:val="24"/>
        </w:rPr>
        <w:t xml:space="preserve">     </w:t>
      </w:r>
      <w:r w:rsidRPr="00B632EC">
        <w:rPr>
          <w:b/>
          <w:sz w:val="24"/>
        </w:rPr>
        <w:t>Date de la demande</w:t>
      </w:r>
      <w:r>
        <w:rPr>
          <w:sz w:val="24"/>
        </w:rPr>
        <w:t> :</w:t>
      </w:r>
      <w:r w:rsidR="000A11BC">
        <w:rPr>
          <w:sz w:val="24"/>
        </w:rPr>
        <w:t xml:space="preserve"> </w:t>
      </w:r>
      <w:r w:rsidR="000D20EC">
        <w:rPr>
          <w:sz w:val="24"/>
        </w:rPr>
        <w:tab/>
      </w:r>
      <w:r w:rsidR="000D20EC">
        <w:rPr>
          <w:sz w:val="24"/>
        </w:rPr>
        <w:tab/>
      </w:r>
      <w:r w:rsidR="000D20EC">
        <w:rPr>
          <w:sz w:val="24"/>
        </w:rPr>
        <w:tab/>
      </w:r>
      <w:r w:rsidR="000D20EC">
        <w:rPr>
          <w:sz w:val="24"/>
        </w:rPr>
        <w:tab/>
      </w:r>
      <w:r w:rsidR="00241FFA">
        <w:rPr>
          <w:sz w:val="24"/>
        </w:rPr>
        <w:t xml:space="preserve">                     </w:t>
      </w:r>
      <w:r w:rsidR="00337244" w:rsidRPr="00337244">
        <w:rPr>
          <w:b/>
          <w:sz w:val="24"/>
        </w:rPr>
        <w:t xml:space="preserve">Date de fin </w:t>
      </w:r>
      <w:r w:rsidR="000D20EC">
        <w:rPr>
          <w:b/>
          <w:sz w:val="24"/>
        </w:rPr>
        <w:t>de prise en charge</w:t>
      </w:r>
      <w:r w:rsidR="00337244" w:rsidRPr="00337244">
        <w:rPr>
          <w:b/>
          <w:sz w:val="24"/>
        </w:rPr>
        <w:t> :</w:t>
      </w:r>
    </w:p>
    <w:p w:rsidR="00B57F90" w:rsidRDefault="00DF554B" w:rsidP="00B57F90">
      <w:pPr>
        <w:spacing w:line="240" w:lineRule="auto"/>
        <w:rPr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396240</wp:posOffset>
                </wp:positionV>
                <wp:extent cx="7086600" cy="514350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0" cy="514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7F90" w:rsidRPr="00C25C22" w:rsidRDefault="00B57F90" w:rsidP="00B57F90">
                            <w:pPr>
                              <w:spacing w:line="200" w:lineRule="exac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25C22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IDENTITÉ DU DEMANDEUR</w:t>
                            </w:r>
                            <w:r w:rsidRPr="00C25C2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 </w:t>
                            </w:r>
                            <w:r w:rsidRPr="00C25C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  </w:t>
                            </w:r>
                          </w:p>
                          <w:p w:rsidR="00B57F90" w:rsidRPr="00B83CFD" w:rsidRDefault="00B57F90" w:rsidP="00B57F90">
                            <w:pPr>
                              <w:spacing w:line="200" w:lineRule="exact"/>
                              <w:rPr>
                                <w:b/>
                                <w:color w:val="FF6600"/>
                                <w:sz w:val="24"/>
                              </w:rPr>
                            </w:pPr>
                            <w:r w:rsidRPr="00340893">
                              <w:rPr>
                                <w:sz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</w:rPr>
                              <w:t>OM :</w:t>
                            </w:r>
                            <w:r w:rsidRPr="000A11BC">
                              <w:rPr>
                                <w:color w:val="ED7D31" w:themeColor="accent2"/>
                                <w:sz w:val="24"/>
                              </w:rPr>
                              <w:t xml:space="preserve"> </w:t>
                            </w:r>
                            <w:r w:rsidR="00241FFA">
                              <w:rPr>
                                <w:sz w:val="24"/>
                              </w:rPr>
                              <w:br/>
                            </w:r>
                            <w:r w:rsidR="00F63D53"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 xml:space="preserve">Prénom : </w:t>
                            </w:r>
                          </w:p>
                          <w:p w:rsidR="00B57F90" w:rsidRPr="00B83CFD" w:rsidRDefault="00B57F90" w:rsidP="00B57F90">
                            <w:pPr>
                              <w:spacing w:line="200" w:lineRule="exact"/>
                              <w:rPr>
                                <w:b/>
                                <w:color w:val="FF6600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Fonction : </w:t>
                            </w:r>
                          </w:p>
                          <w:p w:rsidR="00B57F90" w:rsidRDefault="00B57F90" w:rsidP="00B57F90">
                            <w:pPr>
                              <w:spacing w:line="2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Lieu d’exercice (structure/service) : </w:t>
                            </w:r>
                          </w:p>
                          <w:p w:rsidR="006409E8" w:rsidRPr="006409E8" w:rsidRDefault="00B57F90" w:rsidP="006409E8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 w:rsidRPr="008F0DD6">
                              <w:sym w:font="Wingdings" w:char="F028"/>
                            </w:r>
                            <w:r w:rsidRPr="008F0DD6">
                              <w:t>   :</w:t>
                            </w:r>
                            <w:r w:rsidR="000A11BC">
                              <w:t xml:space="preserve"> </w:t>
                            </w:r>
                            <w:r w:rsidR="00723328">
                              <w:rPr>
                                <w:color w:val="ED7D31" w:themeColor="accent2"/>
                              </w:rPr>
                              <w:tab/>
                            </w:r>
                            <w:r w:rsidR="00723328">
                              <w:rPr>
                                <w:color w:val="ED7D31" w:themeColor="accent2"/>
                              </w:rPr>
                              <w:tab/>
                            </w:r>
                            <w:r w:rsidR="00723328">
                              <w:rPr>
                                <w:color w:val="ED7D31" w:themeColor="accent2"/>
                              </w:rPr>
                              <w:tab/>
                            </w:r>
                            <w:r w:rsidR="00723328">
                              <w:rPr>
                                <w:color w:val="ED7D31" w:themeColor="accent2"/>
                              </w:rPr>
                              <w:tab/>
                            </w:r>
                            <w:r w:rsidR="00723328">
                              <w:rPr>
                                <w:color w:val="ED7D31" w:themeColor="accent2"/>
                              </w:rPr>
                              <w:tab/>
                            </w:r>
                            <w:r w:rsidR="00723328">
                              <w:rPr>
                                <w:color w:val="ED7D31" w:themeColor="accent2"/>
                              </w:rPr>
                              <w:tab/>
                            </w:r>
                            <w:r w:rsidR="00723328">
                              <w:rPr>
                                <w:color w:val="ED7D31" w:themeColor="accent2"/>
                              </w:rPr>
                              <w:tab/>
                            </w:r>
                            <w:r w:rsidR="00723328">
                              <w:rPr>
                                <w:color w:val="ED7D31" w:themeColor="accent2"/>
                              </w:rPr>
                              <w:tab/>
                            </w:r>
                            <w:r w:rsidRPr="008F0DD6">
                              <w:rPr>
                                <w:rFonts w:cs="Arial"/>
                              </w:rPr>
                              <w:t xml:space="preserve">Portable : </w:t>
                            </w:r>
                          </w:p>
                          <w:p w:rsidR="00B57F90" w:rsidRPr="008F0DD6" w:rsidRDefault="006409E8" w:rsidP="00B57F90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Mail : </w:t>
                            </w:r>
                          </w:p>
                          <w:p w:rsidR="00B57F90" w:rsidRPr="008F0DD6" w:rsidRDefault="00B57F90" w:rsidP="00B57F90">
                            <w:pPr>
                              <w:spacing w:line="240" w:lineRule="auto"/>
                            </w:pPr>
                            <w:r w:rsidRPr="008F0DD6">
                              <w:rPr>
                                <w:rFonts w:cs="Arial"/>
                              </w:rPr>
                              <w:t>Meilleur moment pour vous joindre (à compléter lors du 1</w:t>
                            </w:r>
                            <w:r w:rsidRPr="008F0DD6">
                              <w:rPr>
                                <w:rFonts w:cs="Arial"/>
                                <w:vertAlign w:val="superscript"/>
                              </w:rPr>
                              <w:t>er</w:t>
                            </w:r>
                            <w:r w:rsidRPr="008F0DD6">
                              <w:rPr>
                                <w:rFonts w:cs="Arial"/>
                              </w:rPr>
                              <w:t xml:space="preserve"> contact) : </w:t>
                            </w:r>
                          </w:p>
                          <w:p w:rsidR="00B57F90" w:rsidRPr="008F0DD6" w:rsidRDefault="00B57F90" w:rsidP="00B57F90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 w:rsidRPr="008F0DD6">
                              <w:t xml:space="preserve">Moyen de communication souhaité </w:t>
                            </w:r>
                            <w:r w:rsidRPr="008F0DD6">
                              <w:rPr>
                                <w:rFonts w:cs="Arial"/>
                              </w:rPr>
                              <w:t>(à compléter lors du 1</w:t>
                            </w:r>
                            <w:r w:rsidRPr="008F0DD6">
                              <w:rPr>
                                <w:rFonts w:cs="Arial"/>
                                <w:vertAlign w:val="superscript"/>
                              </w:rPr>
                              <w:t>er</w:t>
                            </w:r>
                            <w:r w:rsidRPr="008F0DD6">
                              <w:rPr>
                                <w:rFonts w:cs="Arial"/>
                              </w:rPr>
                              <w:t xml:space="preserve"> contact) : </w:t>
                            </w:r>
                          </w:p>
                          <w:p w:rsidR="00B57F90" w:rsidRPr="008F0DD6" w:rsidRDefault="00B57F90" w:rsidP="00B57F90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 w:rsidRPr="008F0DD6">
                              <w:sym w:font="Wingdings" w:char="F028"/>
                            </w:r>
                            <w:r w:rsidRPr="008F0DD6"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 w:rsidRPr="008F0DD6">
                              <w:rPr>
                                <w:rFonts w:cs="Arial"/>
                              </w:rPr>
                              <w:t xml:space="preserve">Portable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 w:rsidRPr="008F0DD6">
                              <w:rPr>
                                <w:rFonts w:cs="Arial"/>
                              </w:rPr>
                              <w:t xml:space="preserve">Fax 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 w:rsidRPr="008F0DD6">
                              <w:rPr>
                                <w:rFonts w:cs="Arial"/>
                              </w:rPr>
                              <w:t xml:space="preserve">Courrier </w:t>
                            </w:r>
                            <w:r w:rsidR="00F63D53"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 w:rsidRPr="008F0DD6">
                              <w:rPr>
                                <w:rFonts w:cs="Arial"/>
                              </w:rPr>
                              <w:t xml:space="preserve">Mail sécurisé :                                                             </w:t>
                            </w:r>
                            <w:r>
                              <w:rPr>
                                <w:rFonts w:cs="Arial"/>
                              </w:rPr>
                              <w:t xml:space="preserve">   </w:t>
                            </w:r>
                            <w:r w:rsidRPr="008F0DD6">
                              <w:rPr>
                                <w:rFonts w:cs="Arial"/>
                              </w:rPr>
                              <w:t>@</w:t>
                            </w:r>
                          </w:p>
                          <w:p w:rsidR="00B57F90" w:rsidRDefault="00B57F90" w:rsidP="00B57F9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F0DD6">
                              <w:rPr>
                                <w:rFonts w:cs="Arial"/>
                                <w:sz w:val="24"/>
                              </w:rPr>
                              <w:t xml:space="preserve">Si vous n’avez pas de mail sécurisé, souhaitez-vous que la plateforme d’appui vous en crée un : </w:t>
                            </w:r>
                            <w:r w:rsidRPr="00C24F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F44688">
                              <w:rPr>
                                <w:rFonts w:ascii="Arial" w:hAnsi="Arial" w:cs="Arial"/>
                              </w:rPr>
                              <w:t>oui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24F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F44688">
                              <w:rPr>
                                <w:rFonts w:ascii="Arial" w:hAnsi="Arial" w:cs="Arial"/>
                              </w:rPr>
                              <w:t>non</w:t>
                            </w:r>
                          </w:p>
                          <w:p w:rsidR="00B57F90" w:rsidRDefault="00B57F90" w:rsidP="00B57F9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C22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IDENTITÉ DU MÉDECIN TRAITANT</w:t>
                            </w:r>
                            <w:r w:rsidRPr="00C25C2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(si demandeur différent)</w:t>
                            </w:r>
                          </w:p>
                          <w:p w:rsidR="00B57F90" w:rsidRPr="00B83CFD" w:rsidRDefault="00B57F90" w:rsidP="00B57F90">
                            <w:pPr>
                              <w:spacing w:line="240" w:lineRule="auto"/>
                              <w:rPr>
                                <w:b/>
                                <w:color w:val="FF6600"/>
                                <w:sz w:val="24"/>
                              </w:rPr>
                            </w:pPr>
                            <w:r w:rsidRPr="00F44688">
                              <w:rPr>
                                <w:b/>
                                <w:sz w:val="24"/>
                              </w:rPr>
                              <w:t xml:space="preserve">NOM du médecin traitant : </w:t>
                            </w:r>
                          </w:p>
                          <w:p w:rsidR="00B57F90" w:rsidRPr="00C25C22" w:rsidRDefault="00B57F90" w:rsidP="00B57F90">
                            <w:pPr>
                              <w:spacing w:line="240" w:lineRule="auto"/>
                            </w:pPr>
                            <w:r w:rsidRPr="00C25C22">
                              <w:t xml:space="preserve">Adresse : </w:t>
                            </w:r>
                          </w:p>
                          <w:p w:rsidR="00B57F90" w:rsidRDefault="00B57F90" w:rsidP="00B57F90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 w:rsidRPr="008F0DD6">
                              <w:sym w:font="Wingdings" w:char="F028"/>
                            </w:r>
                            <w:r w:rsidRPr="008F0DD6">
                              <w:t xml:space="preserve">   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F0DD6">
                              <w:rPr>
                                <w:rFonts w:cs="Arial"/>
                              </w:rPr>
                              <w:t xml:space="preserve">Portable : </w:t>
                            </w:r>
                          </w:p>
                          <w:p w:rsidR="00B57F90" w:rsidRPr="008F0DD6" w:rsidRDefault="00D00AF3" w:rsidP="00B57F90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Mail</w:t>
                            </w:r>
                            <w:r w:rsidR="00B57F90" w:rsidRPr="008F0DD6">
                              <w:rPr>
                                <w:rFonts w:cs="Arial"/>
                              </w:rPr>
                              <w:t xml:space="preserve"> : </w:t>
                            </w:r>
                          </w:p>
                          <w:p w:rsidR="00B57F90" w:rsidRPr="008F0DD6" w:rsidRDefault="00B57F90" w:rsidP="00B57F90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 w:rsidRPr="008F0DD6">
                              <w:rPr>
                                <w:rFonts w:cs="Arial"/>
                              </w:rPr>
                              <w:t xml:space="preserve">Le médecin traitant est-il informé de cette demande d’appui ?  </w:t>
                            </w:r>
                            <w:r w:rsidR="0085297D"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 w:rsidRPr="008F0DD6">
                              <w:rPr>
                                <w:rFonts w:cs="Arial"/>
                              </w:rPr>
                              <w:t xml:space="preserve">oui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 w:rsidRPr="008F0DD6">
                              <w:rPr>
                                <w:rFonts w:cs="Arial"/>
                              </w:rPr>
                              <w:t>non</w:t>
                            </w:r>
                          </w:p>
                          <w:p w:rsidR="00B57F90" w:rsidRPr="008F0DD6" w:rsidRDefault="00B57F90" w:rsidP="00B57F90">
                            <w:pPr>
                              <w:spacing w:line="240" w:lineRule="auto"/>
                              <w:rPr>
                                <w:rFonts w:cs="Arial"/>
                                <w:sz w:val="24"/>
                              </w:rPr>
                            </w:pPr>
                            <w:proofErr w:type="spellStart"/>
                            <w:r w:rsidRPr="008F0DD6">
                              <w:rPr>
                                <w:rFonts w:cs="Arial"/>
                              </w:rPr>
                              <w:t>A-t-il</w:t>
                            </w:r>
                            <w:proofErr w:type="spellEnd"/>
                            <w:r w:rsidRPr="008F0DD6">
                              <w:rPr>
                                <w:rFonts w:cs="Arial"/>
                              </w:rPr>
                              <w:t xml:space="preserve"> donné son accord ?                                                                     </w:t>
                            </w:r>
                            <w:r w:rsidR="0085297D"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 w:rsidRPr="008F0DD6">
                              <w:rPr>
                                <w:rFonts w:cs="Arial"/>
                              </w:rPr>
                              <w:t xml:space="preserve">oui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 w:rsidRPr="00F44688">
                              <w:rPr>
                                <w:rFonts w:ascii="Arial" w:hAnsi="Arial" w:cs="Arial"/>
                              </w:rPr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Date : </w:t>
                            </w:r>
                          </w:p>
                          <w:p w:rsidR="00B57F90" w:rsidRDefault="00B57F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.85pt;margin-top:31.2pt;width:558pt;height:4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" fillcolor="window" strokeweight=".5pt">
                <v:path arrowok="t"/>
                <v:textbox>
                  <w:txbxContent>
                    <w:p w:rsidR="00B57F90" w:rsidRPr="00C25C22" w:rsidRDefault="00B57F90" w:rsidP="00B57F90">
                      <w:pPr>
                        <w:spacing w:line="200" w:lineRule="exac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25C22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IDENTITÉ DU DEMANDEUR</w:t>
                      </w:r>
                      <w:r w:rsidRPr="00C25C22">
                        <w:rPr>
                          <w:rFonts w:ascii="Arial" w:hAnsi="Arial" w:cs="Arial"/>
                          <w:b/>
                          <w:sz w:val="20"/>
                        </w:rPr>
                        <w:t> </w:t>
                      </w:r>
                      <w:r w:rsidRPr="00C25C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  </w:t>
                      </w:r>
                    </w:p>
                    <w:p w:rsidR="00B57F90" w:rsidRPr="00B83CFD" w:rsidRDefault="00B57F90" w:rsidP="00B57F90">
                      <w:pPr>
                        <w:spacing w:line="200" w:lineRule="exact"/>
                        <w:rPr>
                          <w:b/>
                          <w:color w:val="FF6600"/>
                          <w:sz w:val="24"/>
                        </w:rPr>
                      </w:pPr>
                      <w:r w:rsidRPr="00340893">
                        <w:rPr>
                          <w:sz w:val="24"/>
                        </w:rPr>
                        <w:t>N</w:t>
                      </w:r>
                      <w:r>
                        <w:rPr>
                          <w:sz w:val="24"/>
                        </w:rPr>
                        <w:t>OM :</w:t>
                      </w:r>
                      <w:r w:rsidRPr="000A11BC">
                        <w:rPr>
                          <w:color w:val="ED7D31" w:themeColor="accent2"/>
                          <w:sz w:val="24"/>
                        </w:rPr>
                        <w:t xml:space="preserve"> </w:t>
                      </w:r>
                      <w:r w:rsidR="00241FFA">
                        <w:rPr>
                          <w:sz w:val="24"/>
                        </w:rPr>
                        <w:br/>
                      </w:r>
                      <w:r w:rsidR="00F63D53">
                        <w:rPr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t xml:space="preserve">Prénom : </w:t>
                      </w:r>
                    </w:p>
                    <w:p w:rsidR="00B57F90" w:rsidRPr="00B83CFD" w:rsidRDefault="00B57F90" w:rsidP="00B57F90">
                      <w:pPr>
                        <w:spacing w:line="200" w:lineRule="exact"/>
                        <w:rPr>
                          <w:b/>
                          <w:color w:val="FF6600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Fonction : </w:t>
                      </w:r>
                    </w:p>
                    <w:p w:rsidR="00B57F90" w:rsidRDefault="00B57F90" w:rsidP="00B57F90">
                      <w:pPr>
                        <w:spacing w:line="20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Lieu d’exercice (structure/service) : </w:t>
                      </w:r>
                    </w:p>
                    <w:p w:rsidR="006409E8" w:rsidRPr="006409E8" w:rsidRDefault="00B57F90" w:rsidP="006409E8">
                      <w:pPr>
                        <w:spacing w:after="0" w:line="240" w:lineRule="auto"/>
                        <w:rPr>
                          <w:rFonts w:eastAsia="Times New Roman"/>
                          <w:b/>
                          <w:bCs/>
                          <w:color w:val="000000"/>
                          <w:lang w:eastAsia="fr-FR"/>
                        </w:rPr>
                      </w:pPr>
                      <w:r w:rsidRPr="008F0DD6">
                        <w:sym w:font="Wingdings" w:char="F028"/>
                      </w:r>
                      <w:r w:rsidRPr="008F0DD6">
                        <w:t>   :</w:t>
                      </w:r>
                      <w:r w:rsidR="000A11BC">
                        <w:t xml:space="preserve"> </w:t>
                      </w:r>
                      <w:r w:rsidR="00723328">
                        <w:rPr>
                          <w:color w:val="ED7D31" w:themeColor="accent2"/>
                        </w:rPr>
                        <w:tab/>
                      </w:r>
                      <w:r w:rsidR="00723328">
                        <w:rPr>
                          <w:color w:val="ED7D31" w:themeColor="accent2"/>
                        </w:rPr>
                        <w:tab/>
                      </w:r>
                      <w:r w:rsidR="00723328">
                        <w:rPr>
                          <w:color w:val="ED7D31" w:themeColor="accent2"/>
                        </w:rPr>
                        <w:tab/>
                      </w:r>
                      <w:r w:rsidR="00723328">
                        <w:rPr>
                          <w:color w:val="ED7D31" w:themeColor="accent2"/>
                        </w:rPr>
                        <w:tab/>
                      </w:r>
                      <w:r w:rsidR="00723328">
                        <w:rPr>
                          <w:color w:val="ED7D31" w:themeColor="accent2"/>
                        </w:rPr>
                        <w:tab/>
                      </w:r>
                      <w:r w:rsidR="00723328">
                        <w:rPr>
                          <w:color w:val="ED7D31" w:themeColor="accent2"/>
                        </w:rPr>
                        <w:tab/>
                      </w:r>
                      <w:r w:rsidR="00723328">
                        <w:rPr>
                          <w:color w:val="ED7D31" w:themeColor="accent2"/>
                        </w:rPr>
                        <w:tab/>
                      </w:r>
                      <w:r w:rsidR="00723328">
                        <w:rPr>
                          <w:color w:val="ED7D31" w:themeColor="accent2"/>
                        </w:rPr>
                        <w:tab/>
                      </w:r>
                      <w:r w:rsidRPr="008F0DD6">
                        <w:rPr>
                          <w:rFonts w:cs="Arial"/>
                        </w:rPr>
                        <w:t xml:space="preserve">Portable : </w:t>
                      </w:r>
                    </w:p>
                    <w:p w:rsidR="00B57F90" w:rsidRPr="008F0DD6" w:rsidRDefault="006409E8" w:rsidP="00B57F90">
                      <w:pPr>
                        <w:spacing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Mail : </w:t>
                      </w:r>
                    </w:p>
                    <w:p w:rsidR="00B57F90" w:rsidRPr="008F0DD6" w:rsidRDefault="00B57F90" w:rsidP="00B57F90">
                      <w:pPr>
                        <w:spacing w:line="240" w:lineRule="auto"/>
                      </w:pPr>
                      <w:r w:rsidRPr="008F0DD6">
                        <w:rPr>
                          <w:rFonts w:cs="Arial"/>
                        </w:rPr>
                        <w:t>Meilleur moment pour vous joindre (à compléter lors du 1</w:t>
                      </w:r>
                      <w:r w:rsidRPr="008F0DD6">
                        <w:rPr>
                          <w:rFonts w:cs="Arial"/>
                          <w:vertAlign w:val="superscript"/>
                        </w:rPr>
                        <w:t>er</w:t>
                      </w:r>
                      <w:r w:rsidRPr="008F0DD6">
                        <w:rPr>
                          <w:rFonts w:cs="Arial"/>
                        </w:rPr>
                        <w:t xml:space="preserve"> contact) : </w:t>
                      </w:r>
                    </w:p>
                    <w:p w:rsidR="00B57F90" w:rsidRPr="008F0DD6" w:rsidRDefault="00B57F90" w:rsidP="00B57F90">
                      <w:pPr>
                        <w:spacing w:line="240" w:lineRule="auto"/>
                        <w:rPr>
                          <w:rFonts w:cs="Arial"/>
                        </w:rPr>
                      </w:pPr>
                      <w:r w:rsidRPr="008F0DD6">
                        <w:t xml:space="preserve">Moyen de communication souhaité </w:t>
                      </w:r>
                      <w:r w:rsidRPr="008F0DD6">
                        <w:rPr>
                          <w:rFonts w:cs="Arial"/>
                        </w:rPr>
                        <w:t>(à compléter lors du 1</w:t>
                      </w:r>
                      <w:r w:rsidRPr="008F0DD6">
                        <w:rPr>
                          <w:rFonts w:cs="Arial"/>
                          <w:vertAlign w:val="superscript"/>
                        </w:rPr>
                        <w:t>er</w:t>
                      </w:r>
                      <w:r w:rsidRPr="008F0DD6">
                        <w:rPr>
                          <w:rFonts w:cs="Arial"/>
                        </w:rPr>
                        <w:t xml:space="preserve"> contact) : </w:t>
                      </w:r>
                    </w:p>
                    <w:p w:rsidR="00B57F90" w:rsidRPr="008F0DD6" w:rsidRDefault="00B57F90" w:rsidP="00B57F90">
                      <w:pPr>
                        <w:spacing w:line="240" w:lineRule="auto"/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 w:rsidRPr="008F0DD6">
                        <w:sym w:font="Wingdings" w:char="F028"/>
                      </w:r>
                      <w:r w:rsidRPr="008F0DD6"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 w:rsidRPr="008F0DD6">
                        <w:rPr>
                          <w:rFonts w:cs="Arial"/>
                        </w:rPr>
                        <w:t xml:space="preserve">Portable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 w:rsidRPr="008F0DD6">
                        <w:rPr>
                          <w:rFonts w:cs="Arial"/>
                        </w:rPr>
                        <w:t xml:space="preserve">Fax 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 w:rsidRPr="008F0DD6">
                        <w:rPr>
                          <w:rFonts w:cs="Arial"/>
                        </w:rPr>
                        <w:t xml:space="preserve">Courrier </w:t>
                      </w:r>
                      <w:r w:rsidR="00F63D53">
                        <w:rPr>
                          <w:rFonts w:ascii="Arial" w:hAnsi="Arial" w:cs="Arial"/>
                        </w:rPr>
                        <w:sym w:font="Wingdings" w:char="F0A8"/>
                      </w:r>
                      <w:r w:rsidRPr="008F0DD6">
                        <w:rPr>
                          <w:rFonts w:cs="Arial"/>
                        </w:rPr>
                        <w:t xml:space="preserve">Mail sécurisé :                                                             </w:t>
                      </w:r>
                      <w:r>
                        <w:rPr>
                          <w:rFonts w:cs="Arial"/>
                        </w:rPr>
                        <w:t xml:space="preserve">   </w:t>
                      </w:r>
                      <w:r w:rsidRPr="008F0DD6">
                        <w:rPr>
                          <w:rFonts w:cs="Arial"/>
                        </w:rPr>
                        <w:t>@</w:t>
                      </w:r>
                    </w:p>
                    <w:p w:rsidR="00B57F90" w:rsidRDefault="00B57F90" w:rsidP="00B57F9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8F0DD6">
                        <w:rPr>
                          <w:rFonts w:cs="Arial"/>
                          <w:sz w:val="24"/>
                        </w:rPr>
                        <w:t xml:space="preserve">Si vous n’avez pas de mail sécurisé, souhaitez-vous que la plateforme d’appui vous en crée un : </w:t>
                      </w:r>
                      <w:r w:rsidRPr="00C24F49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A8"/>
                      </w:r>
                      <w:r w:rsidRPr="00F44688">
                        <w:rPr>
                          <w:rFonts w:ascii="Arial" w:hAnsi="Arial" w:cs="Arial"/>
                        </w:rPr>
                        <w:t>oui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C24F49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A8"/>
                      </w:r>
                      <w:r w:rsidRPr="00F44688">
                        <w:rPr>
                          <w:rFonts w:ascii="Arial" w:hAnsi="Arial" w:cs="Arial"/>
                        </w:rPr>
                        <w:t>non</w:t>
                      </w:r>
                    </w:p>
                    <w:p w:rsidR="00B57F90" w:rsidRDefault="00B57F90" w:rsidP="00B57F9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C25C22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IDENTITÉ DU MÉDECIN TRAITANT</w:t>
                      </w:r>
                      <w:r w:rsidRPr="00C25C2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(si demandeur différent)</w:t>
                      </w:r>
                    </w:p>
                    <w:p w:rsidR="00B57F90" w:rsidRPr="00B83CFD" w:rsidRDefault="00B57F90" w:rsidP="00B57F90">
                      <w:pPr>
                        <w:spacing w:line="240" w:lineRule="auto"/>
                        <w:rPr>
                          <w:b/>
                          <w:color w:val="FF6600"/>
                          <w:sz w:val="24"/>
                        </w:rPr>
                      </w:pPr>
                      <w:r w:rsidRPr="00F44688">
                        <w:rPr>
                          <w:b/>
                          <w:sz w:val="24"/>
                        </w:rPr>
                        <w:t xml:space="preserve">NOM du médecin traitant : </w:t>
                      </w:r>
                    </w:p>
                    <w:p w:rsidR="00B57F90" w:rsidRPr="00C25C22" w:rsidRDefault="00B57F90" w:rsidP="00B57F90">
                      <w:pPr>
                        <w:spacing w:line="240" w:lineRule="auto"/>
                      </w:pPr>
                      <w:r w:rsidRPr="00C25C22">
                        <w:t xml:space="preserve">Adresse : </w:t>
                      </w:r>
                    </w:p>
                    <w:p w:rsidR="00B57F90" w:rsidRDefault="00B57F90" w:rsidP="00B57F90">
                      <w:pPr>
                        <w:spacing w:line="240" w:lineRule="auto"/>
                        <w:rPr>
                          <w:rFonts w:cs="Arial"/>
                        </w:rPr>
                      </w:pPr>
                      <w:r w:rsidRPr="008F0DD6">
                        <w:sym w:font="Wingdings" w:char="F028"/>
                      </w:r>
                      <w:r w:rsidRPr="008F0DD6">
                        <w:t xml:space="preserve">   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8F0DD6">
                        <w:rPr>
                          <w:rFonts w:cs="Arial"/>
                        </w:rPr>
                        <w:t xml:space="preserve">Portable : </w:t>
                      </w:r>
                    </w:p>
                    <w:p w:rsidR="00B57F90" w:rsidRPr="008F0DD6" w:rsidRDefault="00D00AF3" w:rsidP="00B57F90">
                      <w:pPr>
                        <w:spacing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Mail</w:t>
                      </w:r>
                      <w:r w:rsidR="00B57F90" w:rsidRPr="008F0DD6">
                        <w:rPr>
                          <w:rFonts w:cs="Arial"/>
                        </w:rPr>
                        <w:t xml:space="preserve"> : </w:t>
                      </w:r>
                    </w:p>
                    <w:p w:rsidR="00B57F90" w:rsidRPr="008F0DD6" w:rsidRDefault="00B57F90" w:rsidP="00B57F90">
                      <w:pPr>
                        <w:spacing w:line="240" w:lineRule="auto"/>
                        <w:rPr>
                          <w:rFonts w:cs="Arial"/>
                        </w:rPr>
                      </w:pPr>
                      <w:r w:rsidRPr="008F0DD6">
                        <w:rPr>
                          <w:rFonts w:cs="Arial"/>
                        </w:rPr>
                        <w:t xml:space="preserve">Le médecin traitant est-il informé de cette demande d’appui ?  </w:t>
                      </w:r>
                      <w:r w:rsidR="0085297D">
                        <w:rPr>
                          <w:rFonts w:ascii="Arial" w:hAnsi="Arial" w:cs="Arial"/>
                        </w:rPr>
                        <w:sym w:font="Wingdings" w:char="F0A8"/>
                      </w:r>
                      <w:r w:rsidRPr="008F0DD6">
                        <w:rPr>
                          <w:rFonts w:cs="Arial"/>
                        </w:rPr>
                        <w:t xml:space="preserve">oui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 w:rsidRPr="008F0DD6">
                        <w:rPr>
                          <w:rFonts w:cs="Arial"/>
                        </w:rPr>
                        <w:t>non</w:t>
                      </w:r>
                    </w:p>
                    <w:p w:rsidR="00B57F90" w:rsidRPr="008F0DD6" w:rsidRDefault="00B57F90" w:rsidP="00B57F90">
                      <w:pPr>
                        <w:spacing w:line="240" w:lineRule="auto"/>
                        <w:rPr>
                          <w:rFonts w:cs="Arial"/>
                          <w:sz w:val="24"/>
                        </w:rPr>
                      </w:pPr>
                      <w:proofErr w:type="spellStart"/>
                      <w:r w:rsidRPr="008F0DD6">
                        <w:rPr>
                          <w:rFonts w:cs="Arial"/>
                        </w:rPr>
                        <w:t>A-t-il</w:t>
                      </w:r>
                      <w:proofErr w:type="spellEnd"/>
                      <w:r w:rsidRPr="008F0DD6">
                        <w:rPr>
                          <w:rFonts w:cs="Arial"/>
                        </w:rPr>
                        <w:t xml:space="preserve"> donné son accord ?                                                                     </w:t>
                      </w:r>
                      <w:r w:rsidR="0085297D">
                        <w:rPr>
                          <w:rFonts w:ascii="Arial" w:hAnsi="Arial" w:cs="Arial"/>
                        </w:rPr>
                        <w:sym w:font="Wingdings" w:char="F0A8"/>
                      </w:r>
                      <w:r w:rsidRPr="008F0DD6">
                        <w:rPr>
                          <w:rFonts w:cs="Arial"/>
                        </w:rPr>
                        <w:t xml:space="preserve">oui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 w:rsidRPr="00F44688">
                        <w:rPr>
                          <w:rFonts w:ascii="Arial" w:hAnsi="Arial" w:cs="Arial"/>
                        </w:rPr>
                        <w:t>non</w:t>
                      </w:r>
                      <w:r>
                        <w:rPr>
                          <w:rFonts w:ascii="Arial" w:hAnsi="Arial" w:cs="Arial"/>
                        </w:rPr>
                        <w:t xml:space="preserve">  Date : </w:t>
                      </w:r>
                    </w:p>
                    <w:p w:rsidR="00B57F90" w:rsidRDefault="00B57F90"/>
                  </w:txbxContent>
                </v:textbox>
              </v:shape>
            </w:pict>
          </mc:Fallback>
        </mc:AlternateContent>
      </w:r>
      <w:r w:rsidR="00B57F90">
        <w:rPr>
          <w:sz w:val="24"/>
        </w:rPr>
        <w:t xml:space="preserve">     </w:t>
      </w:r>
      <w:r w:rsidR="00B57F90" w:rsidRPr="00483502">
        <w:rPr>
          <w:sz w:val="24"/>
        </w:rPr>
        <w:t xml:space="preserve">Délai souhaité d’intervention dans : </w:t>
      </w:r>
      <w:r w:rsidR="00B57F90">
        <w:rPr>
          <w:sz w:val="24"/>
        </w:rPr>
        <w:t xml:space="preserve">   </w:t>
      </w:r>
      <w:r w:rsidR="002A4EB3">
        <w:rPr>
          <w:sz w:val="40"/>
          <w:szCs w:val="40"/>
        </w:rPr>
        <w:sym w:font="Wingdings" w:char="F0A8"/>
      </w:r>
      <w:r w:rsidR="00B57F90">
        <w:rPr>
          <w:sz w:val="24"/>
        </w:rPr>
        <w:t xml:space="preserve"> les 48 h         </w:t>
      </w:r>
      <w:r w:rsidR="00723328">
        <w:rPr>
          <w:sz w:val="36"/>
          <w:szCs w:val="36"/>
        </w:rPr>
        <w:sym w:font="Wingdings" w:char="F0A8"/>
      </w:r>
      <w:r w:rsidR="00B57F90">
        <w:rPr>
          <w:sz w:val="24"/>
        </w:rPr>
        <w:t xml:space="preserve">la semaine      </w:t>
      </w:r>
      <w:r w:rsidR="00B57F90">
        <w:rPr>
          <w:sz w:val="36"/>
          <w:szCs w:val="36"/>
        </w:rPr>
        <w:sym w:font="Wingdings" w:char="F0A8"/>
      </w:r>
      <w:r w:rsidR="00B57F90">
        <w:rPr>
          <w:sz w:val="24"/>
        </w:rPr>
        <w:t xml:space="preserve"> les 15 jours       </w:t>
      </w:r>
      <w:r w:rsidR="00B57F90" w:rsidRPr="00C24F49">
        <w:rPr>
          <w:sz w:val="36"/>
          <w:szCs w:val="36"/>
        </w:rPr>
        <w:sym w:font="Wingdings" w:char="F0A8"/>
      </w:r>
      <w:r w:rsidR="00B57F90">
        <w:rPr>
          <w:sz w:val="24"/>
        </w:rPr>
        <w:t xml:space="preserve"> le mois</w:t>
      </w:r>
    </w:p>
    <w:p w:rsidR="00EA6C8B" w:rsidRDefault="00DF554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4354195</wp:posOffset>
                </wp:positionH>
                <wp:positionV relativeFrom="paragraph">
                  <wp:posOffset>64770</wp:posOffset>
                </wp:positionV>
                <wp:extent cx="2733675" cy="704850"/>
                <wp:effectExtent l="0" t="0" r="952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36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7F90" w:rsidRPr="00C25C22" w:rsidRDefault="00B57F90" w:rsidP="00B57F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C25C2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CACHET PROFESSIONNEL</w:t>
                            </w:r>
                          </w:p>
                          <w:p w:rsidR="00B57F90" w:rsidRDefault="00B57F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342.85pt;margin-top:5.1pt;width:215.25pt;height:5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" fillcolor="window" strokeweight=".5pt">
                <v:path arrowok="t"/>
                <v:textbox>
                  <w:txbxContent>
                    <w:p w:rsidR="00B57F90" w:rsidRPr="00C25C22" w:rsidRDefault="00B57F90" w:rsidP="00B57F9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C25C22">
                        <w:rPr>
                          <w:rFonts w:ascii="Arial" w:hAnsi="Arial" w:cs="Arial"/>
                          <w:b/>
                          <w:sz w:val="20"/>
                        </w:rPr>
                        <w:t>CACHET PROFESSIONNEL</w:t>
                      </w:r>
                    </w:p>
                    <w:p w:rsidR="00B57F90" w:rsidRDefault="00B57F90"/>
                  </w:txbxContent>
                </v:textbox>
              </v:shape>
            </w:pict>
          </mc:Fallback>
        </mc:AlternateContent>
      </w:r>
    </w:p>
    <w:p w:rsidR="00EA6C8B" w:rsidRDefault="00DF554B">
      <w:pPr>
        <w:spacing w:after="160" w:line="259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86995</wp:posOffset>
                </wp:positionH>
                <wp:positionV relativeFrom="paragraph">
                  <wp:posOffset>4876165</wp:posOffset>
                </wp:positionV>
                <wp:extent cx="7096125" cy="3048000"/>
                <wp:effectExtent l="0" t="0" r="9525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96125" cy="304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7F90" w:rsidRPr="00734A9F" w:rsidRDefault="00B57F90" w:rsidP="00B57F90">
                            <w:pPr>
                              <w:spacing w:line="240" w:lineRule="auto"/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34A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IDENTITÉ DU PATIENT</w:t>
                            </w:r>
                          </w:p>
                          <w:p w:rsidR="001B2ACF" w:rsidRDefault="006409E8" w:rsidP="00B57F90">
                            <w:pPr>
                              <w:spacing w:line="240" w:lineRule="auto"/>
                              <w:ind w:left="142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NOM :</w:t>
                            </w:r>
                            <w:r w:rsidR="0085297D">
                              <w:rPr>
                                <w:rFonts w:cs="Arial"/>
                                <w:color w:val="FF0000"/>
                              </w:rPr>
                              <w:tab/>
                            </w:r>
                            <w:r w:rsidR="0085297D">
                              <w:rPr>
                                <w:rFonts w:cs="Arial"/>
                                <w:color w:val="FF0000"/>
                              </w:rPr>
                              <w:tab/>
                            </w:r>
                            <w:r w:rsidR="0085297D">
                              <w:rPr>
                                <w:rFonts w:cs="Arial"/>
                                <w:color w:val="FF0000"/>
                              </w:rPr>
                              <w:tab/>
                            </w:r>
                            <w:r w:rsidR="0085297D">
                              <w:rPr>
                                <w:rFonts w:cs="Arial"/>
                                <w:color w:val="FF0000"/>
                              </w:rPr>
                              <w:tab/>
                            </w:r>
                            <w:r w:rsidR="0085297D">
                              <w:rPr>
                                <w:rFonts w:cs="Arial"/>
                                <w:color w:val="FF0000"/>
                              </w:rPr>
                              <w:tab/>
                            </w:r>
                            <w:r w:rsidR="00B57F90" w:rsidRPr="008F0DD6">
                              <w:rPr>
                                <w:rFonts w:cs="Arial"/>
                              </w:rPr>
                              <w:t>Prénom</w:t>
                            </w:r>
                            <w:r w:rsidR="00EB7891">
                              <w:rPr>
                                <w:rFonts w:cs="Arial"/>
                              </w:rPr>
                              <w:t> :</w:t>
                            </w:r>
                            <w:r w:rsidR="000A11BC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B57F90" w:rsidRDefault="00B57F90" w:rsidP="00B57F90">
                            <w:pPr>
                              <w:spacing w:line="240" w:lineRule="auto"/>
                              <w:ind w:left="142"/>
                              <w:jc w:val="both"/>
                              <w:rPr>
                                <w:rFonts w:cs="Arial"/>
                              </w:rPr>
                            </w:pPr>
                            <w:r w:rsidRPr="008F0DD6">
                              <w:rPr>
                                <w:rFonts w:cs="Arial"/>
                              </w:rPr>
                              <w:t>Date de naissance :</w:t>
                            </w:r>
                            <w:r w:rsidR="0085297D" w:rsidRPr="000A11BC">
                              <w:rPr>
                                <w:rFonts w:cs="Arial"/>
                                <w:color w:val="ED7D31" w:themeColor="accent2"/>
                              </w:rPr>
                              <w:tab/>
                            </w:r>
                            <w:r w:rsidR="0085297D">
                              <w:rPr>
                                <w:rFonts w:cs="Arial"/>
                              </w:rPr>
                              <w:tab/>
                            </w:r>
                            <w:r w:rsidR="0085297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2A4EB3">
                              <w:rPr>
                                <w:rFonts w:cs="Arial"/>
                              </w:rPr>
                              <w:t xml:space="preserve"> Age</w:t>
                            </w:r>
                            <w:r w:rsidR="00EB7891">
                              <w:rPr>
                                <w:rFonts w:cs="Arial"/>
                              </w:rPr>
                              <w:t> :</w:t>
                            </w:r>
                            <w:r w:rsidR="000A11BC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B57F90" w:rsidRPr="008F0DD6" w:rsidRDefault="00B57F90" w:rsidP="00B57F90">
                            <w:pPr>
                              <w:spacing w:line="240" w:lineRule="auto"/>
                              <w:ind w:left="142"/>
                              <w:jc w:val="both"/>
                              <w:rPr>
                                <w:rFonts w:cs="Arial"/>
                              </w:rPr>
                            </w:pPr>
                            <w:r w:rsidRPr="008F0DD6">
                              <w:rPr>
                                <w:rFonts w:cs="Arial"/>
                              </w:rPr>
                              <w:t xml:space="preserve">Adresse complète </w:t>
                            </w:r>
                            <w:r w:rsidRPr="000D3250">
                              <w:rPr>
                                <w:rFonts w:cs="Arial"/>
                                <w:color w:val="FF6600"/>
                              </w:rPr>
                              <w:t>:</w:t>
                            </w:r>
                            <w:r w:rsidR="000A11BC">
                              <w:rPr>
                                <w:rFonts w:cs="Arial"/>
                                <w:color w:val="FF6600"/>
                              </w:rPr>
                              <w:t xml:space="preserve"> </w:t>
                            </w:r>
                          </w:p>
                          <w:p w:rsidR="00B57F90" w:rsidRPr="008F0DD6" w:rsidRDefault="00B57F90" w:rsidP="00B57F90">
                            <w:pPr>
                              <w:spacing w:line="240" w:lineRule="auto"/>
                              <w:ind w:left="142"/>
                              <w:rPr>
                                <w:rFonts w:cs="Arial"/>
                              </w:rPr>
                            </w:pPr>
                            <w:r w:rsidRPr="008F0DD6">
                              <w:sym w:font="Wingdings" w:char="F028"/>
                            </w:r>
                            <w:r w:rsidRPr="008F0DD6">
                              <w:t xml:space="preserve">   : 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  <w:t xml:space="preserve">            Portable : </w:t>
                            </w:r>
                            <w:r w:rsidR="00723328">
                              <w:rPr>
                                <w:rFonts w:cs="Arial"/>
                                <w:color w:val="ED7D31" w:themeColor="accent2"/>
                              </w:rPr>
                              <w:tab/>
                            </w:r>
                            <w:r w:rsidR="00723328">
                              <w:rPr>
                                <w:rFonts w:cs="Arial"/>
                                <w:color w:val="ED7D31" w:themeColor="accent2"/>
                              </w:rPr>
                              <w:tab/>
                            </w:r>
                            <w:r w:rsidR="00723328">
                              <w:rPr>
                                <w:rFonts w:cs="Arial"/>
                                <w:color w:val="ED7D31" w:themeColor="accent2"/>
                              </w:rPr>
                              <w:tab/>
                            </w:r>
                            <w:r w:rsidR="0095028C">
                              <w:rPr>
                                <w:rFonts w:cs="Arial"/>
                              </w:rPr>
                              <w:t xml:space="preserve">Mail : </w:t>
                            </w:r>
                          </w:p>
                          <w:p w:rsidR="00B57F90" w:rsidRDefault="00B57F90" w:rsidP="00B57F90">
                            <w:pPr>
                              <w:spacing w:line="240" w:lineRule="auto"/>
                              <w:ind w:left="142"/>
                              <w:jc w:val="both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u w:val="single"/>
                              </w:rPr>
                              <w:t>Situation familiale</w:t>
                            </w:r>
                            <w:r w:rsidRPr="00DE3C0A">
                              <w:rPr>
                                <w:rFonts w:cs="Arial"/>
                                <w:b/>
                              </w:rPr>
                              <w:t> :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Pr="00DE3C0A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seul/e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A4EB3"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en couple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en famille</w:t>
                            </w:r>
                          </w:p>
                          <w:p w:rsidR="00B57F90" w:rsidRDefault="00B57F90" w:rsidP="00B57F90">
                            <w:pPr>
                              <w:spacing w:line="240" w:lineRule="auto"/>
                              <w:ind w:left="142"/>
                              <w:jc w:val="both"/>
                              <w:rPr>
                                <w:rFonts w:cs="Arial"/>
                              </w:rPr>
                            </w:pPr>
                            <w:r w:rsidRPr="008F0DD6">
                              <w:rPr>
                                <w:rFonts w:cs="Arial"/>
                                <w:b/>
                                <w:u w:val="single"/>
                              </w:rPr>
                              <w:t>Personne à contacter</w:t>
                            </w:r>
                            <w:r w:rsidRPr="008F0DD6">
                              <w:rPr>
                                <w:rFonts w:cs="Arial"/>
                              </w:rPr>
                              <w:t xml:space="preserve"> (si besoin) :  NOM :      Prénom : </w:t>
                            </w:r>
                          </w:p>
                          <w:p w:rsidR="00883AC0" w:rsidRPr="008F0DD6" w:rsidRDefault="002A4EB3" w:rsidP="00883AC0">
                            <w:pPr>
                              <w:ind w:left="142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Lien avec le patient :</w:t>
                            </w:r>
                          </w:p>
                          <w:p w:rsidR="00B57F90" w:rsidRPr="008F0DD6" w:rsidRDefault="00B57F90" w:rsidP="00B57F90">
                            <w:pPr>
                              <w:spacing w:line="240" w:lineRule="auto"/>
                              <w:ind w:left="142"/>
                              <w:rPr>
                                <w:rFonts w:cs="Arial"/>
                              </w:rPr>
                            </w:pPr>
                            <w:r w:rsidRPr="008F0DD6">
                              <w:sym w:font="Wingdings" w:char="F028"/>
                            </w:r>
                            <w:r w:rsidRPr="008F0DD6">
                              <w:t xml:space="preserve">   :  </w:t>
                            </w:r>
                            <w:r w:rsidR="001B2ACF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  <w:t xml:space="preserve">            </w:t>
                            </w:r>
                          </w:p>
                          <w:p w:rsidR="00EA6C8B" w:rsidRPr="008F0DD6" w:rsidRDefault="00EA6C8B" w:rsidP="00EA6C8B">
                            <w:pPr>
                              <w:ind w:left="142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Le patient ou la personne de confiance a été informé (e) de la démarche de l’équipe :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 w:rsidRPr="008F0DD6">
                              <w:rPr>
                                <w:rFonts w:cs="Arial"/>
                              </w:rPr>
                              <w:t xml:space="preserve">oui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 w:rsidRPr="008F0DD6">
                              <w:rPr>
                                <w:rFonts w:cs="Arial"/>
                              </w:rPr>
                              <w:t>non</w:t>
                            </w:r>
                          </w:p>
                          <w:p w:rsidR="00B57F90" w:rsidRDefault="00B57F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6.85pt;margin-top:383.95pt;width:558.75pt;height:24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" fillcolor="window" strokeweight=".5pt">
                <v:path arrowok="t"/>
                <v:textbox>
                  <w:txbxContent>
                    <w:p w:rsidR="00B57F90" w:rsidRPr="00734A9F" w:rsidRDefault="00B57F90" w:rsidP="00B57F90">
                      <w:pPr>
                        <w:spacing w:line="240" w:lineRule="auto"/>
                        <w:ind w:left="142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34A9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IDENTITÉ DU PATIENT</w:t>
                      </w:r>
                    </w:p>
                    <w:p w:rsidR="001B2ACF" w:rsidRDefault="006409E8" w:rsidP="00B57F90">
                      <w:pPr>
                        <w:spacing w:line="240" w:lineRule="auto"/>
                        <w:ind w:left="142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NOM :</w:t>
                      </w:r>
                      <w:r w:rsidR="0085297D">
                        <w:rPr>
                          <w:rFonts w:cs="Arial"/>
                          <w:color w:val="FF0000"/>
                        </w:rPr>
                        <w:tab/>
                      </w:r>
                      <w:r w:rsidR="0085297D">
                        <w:rPr>
                          <w:rFonts w:cs="Arial"/>
                          <w:color w:val="FF0000"/>
                        </w:rPr>
                        <w:tab/>
                      </w:r>
                      <w:r w:rsidR="0085297D">
                        <w:rPr>
                          <w:rFonts w:cs="Arial"/>
                          <w:color w:val="FF0000"/>
                        </w:rPr>
                        <w:tab/>
                      </w:r>
                      <w:r w:rsidR="0085297D">
                        <w:rPr>
                          <w:rFonts w:cs="Arial"/>
                          <w:color w:val="FF0000"/>
                        </w:rPr>
                        <w:tab/>
                      </w:r>
                      <w:r w:rsidR="0085297D">
                        <w:rPr>
                          <w:rFonts w:cs="Arial"/>
                          <w:color w:val="FF0000"/>
                        </w:rPr>
                        <w:tab/>
                      </w:r>
                      <w:r w:rsidR="00B57F90" w:rsidRPr="008F0DD6">
                        <w:rPr>
                          <w:rFonts w:cs="Arial"/>
                        </w:rPr>
                        <w:t>Prénom</w:t>
                      </w:r>
                      <w:r w:rsidR="00EB7891">
                        <w:rPr>
                          <w:rFonts w:cs="Arial"/>
                        </w:rPr>
                        <w:t> :</w:t>
                      </w:r>
                      <w:r w:rsidR="000A11BC">
                        <w:rPr>
                          <w:rFonts w:cs="Arial"/>
                        </w:rPr>
                        <w:t xml:space="preserve"> </w:t>
                      </w:r>
                    </w:p>
                    <w:p w:rsidR="00B57F90" w:rsidRDefault="00B57F90" w:rsidP="00B57F90">
                      <w:pPr>
                        <w:spacing w:line="240" w:lineRule="auto"/>
                        <w:ind w:left="142"/>
                        <w:jc w:val="both"/>
                        <w:rPr>
                          <w:rFonts w:cs="Arial"/>
                        </w:rPr>
                      </w:pPr>
                      <w:r w:rsidRPr="008F0DD6">
                        <w:rPr>
                          <w:rFonts w:cs="Arial"/>
                        </w:rPr>
                        <w:t>Date de naissance :</w:t>
                      </w:r>
                      <w:r w:rsidR="0085297D" w:rsidRPr="000A11BC">
                        <w:rPr>
                          <w:rFonts w:cs="Arial"/>
                          <w:color w:val="ED7D31" w:themeColor="accent2"/>
                        </w:rPr>
                        <w:tab/>
                      </w:r>
                      <w:r w:rsidR="0085297D">
                        <w:rPr>
                          <w:rFonts w:cs="Arial"/>
                        </w:rPr>
                        <w:tab/>
                      </w:r>
                      <w:r w:rsidR="0085297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="002A4EB3">
                        <w:rPr>
                          <w:rFonts w:cs="Arial"/>
                        </w:rPr>
                        <w:t xml:space="preserve"> Age</w:t>
                      </w:r>
                      <w:r w:rsidR="00EB7891">
                        <w:rPr>
                          <w:rFonts w:cs="Arial"/>
                        </w:rPr>
                        <w:t> :</w:t>
                      </w:r>
                      <w:r w:rsidR="000A11BC">
                        <w:rPr>
                          <w:rFonts w:cs="Arial"/>
                        </w:rPr>
                        <w:t xml:space="preserve"> </w:t>
                      </w:r>
                    </w:p>
                    <w:p w:rsidR="00B57F90" w:rsidRPr="008F0DD6" w:rsidRDefault="00B57F90" w:rsidP="00B57F90">
                      <w:pPr>
                        <w:spacing w:line="240" w:lineRule="auto"/>
                        <w:ind w:left="142"/>
                        <w:jc w:val="both"/>
                        <w:rPr>
                          <w:rFonts w:cs="Arial"/>
                        </w:rPr>
                      </w:pPr>
                      <w:r w:rsidRPr="008F0DD6">
                        <w:rPr>
                          <w:rFonts w:cs="Arial"/>
                        </w:rPr>
                        <w:t xml:space="preserve">Adresse complète </w:t>
                      </w:r>
                      <w:r w:rsidRPr="000D3250">
                        <w:rPr>
                          <w:rFonts w:cs="Arial"/>
                          <w:color w:val="FF6600"/>
                        </w:rPr>
                        <w:t>:</w:t>
                      </w:r>
                      <w:r w:rsidR="000A11BC">
                        <w:rPr>
                          <w:rFonts w:cs="Arial"/>
                          <w:color w:val="FF6600"/>
                        </w:rPr>
                        <w:t xml:space="preserve"> </w:t>
                      </w:r>
                    </w:p>
                    <w:p w:rsidR="00B57F90" w:rsidRPr="008F0DD6" w:rsidRDefault="00B57F90" w:rsidP="00B57F90">
                      <w:pPr>
                        <w:spacing w:line="240" w:lineRule="auto"/>
                        <w:ind w:left="142"/>
                        <w:rPr>
                          <w:rFonts w:cs="Arial"/>
                        </w:rPr>
                      </w:pPr>
                      <w:r w:rsidRPr="008F0DD6">
                        <w:sym w:font="Wingdings" w:char="F028"/>
                      </w:r>
                      <w:r w:rsidRPr="008F0DD6">
                        <w:t xml:space="preserve">   :  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  <w:t xml:space="preserve">            Portable : </w:t>
                      </w:r>
                      <w:r w:rsidR="00723328">
                        <w:rPr>
                          <w:rFonts w:cs="Arial"/>
                          <w:color w:val="ED7D31" w:themeColor="accent2"/>
                        </w:rPr>
                        <w:tab/>
                      </w:r>
                      <w:r w:rsidR="00723328">
                        <w:rPr>
                          <w:rFonts w:cs="Arial"/>
                          <w:color w:val="ED7D31" w:themeColor="accent2"/>
                        </w:rPr>
                        <w:tab/>
                      </w:r>
                      <w:r w:rsidR="00723328">
                        <w:rPr>
                          <w:rFonts w:cs="Arial"/>
                          <w:color w:val="ED7D31" w:themeColor="accent2"/>
                        </w:rPr>
                        <w:tab/>
                      </w:r>
                      <w:r w:rsidR="0095028C">
                        <w:rPr>
                          <w:rFonts w:cs="Arial"/>
                        </w:rPr>
                        <w:t xml:space="preserve">Mail : </w:t>
                      </w:r>
                    </w:p>
                    <w:p w:rsidR="00B57F90" w:rsidRDefault="00B57F90" w:rsidP="00B57F90">
                      <w:pPr>
                        <w:spacing w:line="240" w:lineRule="auto"/>
                        <w:ind w:left="142"/>
                        <w:jc w:val="both"/>
                        <w:rPr>
                          <w:rFonts w:cs="Arial"/>
                          <w:b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u w:val="single"/>
                        </w:rPr>
                        <w:t>Situation familiale</w:t>
                      </w:r>
                      <w:r w:rsidRPr="00DE3C0A">
                        <w:rPr>
                          <w:rFonts w:cs="Arial"/>
                          <w:b/>
                        </w:rPr>
                        <w:t> :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r w:rsidRPr="00DE3C0A">
                        <w:rPr>
                          <w:rFonts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seul/e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2A4EB3">
                        <w:rPr>
                          <w:rFonts w:ascii="Arial" w:hAnsi="Arial" w:cs="Arial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en couple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en famille</w:t>
                      </w:r>
                    </w:p>
                    <w:p w:rsidR="00B57F90" w:rsidRDefault="00B57F90" w:rsidP="00B57F90">
                      <w:pPr>
                        <w:spacing w:line="240" w:lineRule="auto"/>
                        <w:ind w:left="142"/>
                        <w:jc w:val="both"/>
                        <w:rPr>
                          <w:rFonts w:cs="Arial"/>
                        </w:rPr>
                      </w:pPr>
                      <w:r w:rsidRPr="008F0DD6">
                        <w:rPr>
                          <w:rFonts w:cs="Arial"/>
                          <w:b/>
                          <w:u w:val="single"/>
                        </w:rPr>
                        <w:t>Personne à contacter</w:t>
                      </w:r>
                      <w:r w:rsidRPr="008F0DD6">
                        <w:rPr>
                          <w:rFonts w:cs="Arial"/>
                        </w:rPr>
                        <w:t xml:space="preserve"> (si besoin) :  NOM :      Prénom : </w:t>
                      </w:r>
                    </w:p>
                    <w:p w:rsidR="00883AC0" w:rsidRPr="008F0DD6" w:rsidRDefault="002A4EB3" w:rsidP="00883AC0">
                      <w:pPr>
                        <w:ind w:left="142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Lien avec le patient :</w:t>
                      </w:r>
                    </w:p>
                    <w:p w:rsidR="00B57F90" w:rsidRPr="008F0DD6" w:rsidRDefault="00B57F90" w:rsidP="00B57F90">
                      <w:pPr>
                        <w:spacing w:line="240" w:lineRule="auto"/>
                        <w:ind w:left="142"/>
                        <w:rPr>
                          <w:rFonts w:cs="Arial"/>
                        </w:rPr>
                      </w:pPr>
                      <w:r w:rsidRPr="008F0DD6">
                        <w:sym w:font="Wingdings" w:char="F028"/>
                      </w:r>
                      <w:r w:rsidRPr="008F0DD6">
                        <w:t xml:space="preserve">   :  </w:t>
                      </w:r>
                      <w:r w:rsidR="001B2ACF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  <w:t xml:space="preserve">            </w:t>
                      </w:r>
                    </w:p>
                    <w:p w:rsidR="00EA6C8B" w:rsidRPr="008F0DD6" w:rsidRDefault="00EA6C8B" w:rsidP="00EA6C8B">
                      <w:pPr>
                        <w:ind w:left="142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Le patient ou la personne de confiance a été informé (e) de la démarche de l’équipe :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 w:rsidRPr="008F0DD6">
                        <w:rPr>
                          <w:rFonts w:cs="Arial"/>
                        </w:rPr>
                        <w:t xml:space="preserve">oui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 w:rsidRPr="008F0DD6">
                        <w:rPr>
                          <w:rFonts w:cs="Arial"/>
                        </w:rPr>
                        <w:t>non</w:t>
                      </w:r>
                    </w:p>
                    <w:p w:rsidR="00B57F90" w:rsidRDefault="00B57F90"/>
                  </w:txbxContent>
                </v:textbox>
                <w10:wrap anchorx="margin"/>
              </v:shape>
            </w:pict>
          </mc:Fallback>
        </mc:AlternateContent>
      </w:r>
      <w:r w:rsidR="00EA6C8B">
        <w:br w:type="page"/>
      </w:r>
    </w:p>
    <w:p w:rsidR="00EA6C8B" w:rsidRDefault="0022510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9D2937" wp14:editId="22430118">
                <wp:simplePos x="0" y="0"/>
                <wp:positionH relativeFrom="margin">
                  <wp:align>right</wp:align>
                </wp:positionH>
                <wp:positionV relativeFrom="paragraph">
                  <wp:posOffset>-106045</wp:posOffset>
                </wp:positionV>
                <wp:extent cx="7286625" cy="1143000"/>
                <wp:effectExtent l="0" t="0" r="28575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8662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6C8B" w:rsidRPr="004F2787" w:rsidRDefault="00EA6C8B" w:rsidP="00EA6C8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F278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Antécédents, renseignements médicaux, traitements</w:t>
                            </w:r>
                          </w:p>
                          <w:p w:rsidR="00EA6C8B" w:rsidRDefault="00EA6C8B" w:rsidP="00EA6C8B">
                            <w:pPr>
                              <w:jc w:val="center"/>
                            </w:pPr>
                            <w:r>
                              <w:t>(Merci de joindre les derniers comptes rendus médicaux et ordonnances à votre disposition)</w:t>
                            </w:r>
                          </w:p>
                          <w:p w:rsidR="001D0FF5" w:rsidRPr="001D0FF5" w:rsidRDefault="00EA6C8B" w:rsidP="00EA6C8B">
                            <w:r>
                              <w:t>Pathologie actuelle prédominante</w:t>
                            </w:r>
                            <w:r w:rsidR="00F63D53">
                              <w:t xml:space="preserve"> : </w:t>
                            </w:r>
                          </w:p>
                          <w:p w:rsidR="00EA6C8B" w:rsidRDefault="00EA6C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D2937" id="Zone de texte 5" o:spid="_x0000_s1029" type="#_x0000_t202" style="position:absolute;margin-left:522.55pt;margin-top:-8.35pt;width:573.75pt;height:90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" fillcolor="window" strokeweight=".5pt">
                <v:path arrowok="t"/>
                <v:textbox>
                  <w:txbxContent>
                    <w:p w:rsidR="00EA6C8B" w:rsidRPr="004F2787" w:rsidRDefault="00EA6C8B" w:rsidP="00EA6C8B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F2787">
                        <w:rPr>
                          <w:b/>
                          <w:sz w:val="24"/>
                          <w:szCs w:val="24"/>
                          <w:u w:val="single"/>
                        </w:rPr>
                        <w:t>Antécédents, renseignements médicaux, traitements</w:t>
                      </w:r>
                    </w:p>
                    <w:p w:rsidR="00EA6C8B" w:rsidRDefault="00EA6C8B" w:rsidP="00EA6C8B">
                      <w:pPr>
                        <w:jc w:val="center"/>
                      </w:pPr>
                      <w:r>
                        <w:t>(Merci de joindre les derniers comptes rendus médicaux et ordonnances à votre disposition)</w:t>
                      </w:r>
                    </w:p>
                    <w:p w:rsidR="001D0FF5" w:rsidRPr="001D0FF5" w:rsidRDefault="00EA6C8B" w:rsidP="00EA6C8B">
                      <w:r>
                        <w:t>Pathologie actuelle prédominante</w:t>
                      </w:r>
                      <w:r w:rsidR="00F63D53">
                        <w:t xml:space="preserve"> : </w:t>
                      </w:r>
                    </w:p>
                    <w:p w:rsidR="00EA6C8B" w:rsidRDefault="00EA6C8B"/>
                  </w:txbxContent>
                </v:textbox>
                <w10:wrap anchorx="margin"/>
              </v:shape>
            </w:pict>
          </mc:Fallback>
        </mc:AlternateContent>
      </w:r>
    </w:p>
    <w:p w:rsidR="00EA6C8B" w:rsidRPr="00EA6C8B" w:rsidRDefault="00EA6C8B" w:rsidP="00EA6C8B"/>
    <w:p w:rsidR="00EA6C8B" w:rsidRPr="00EA6C8B" w:rsidRDefault="00EA6C8B" w:rsidP="00EA6C8B">
      <w:pPr>
        <w:tabs>
          <w:tab w:val="left" w:pos="5190"/>
        </w:tabs>
      </w:pPr>
      <w:r>
        <w:tab/>
      </w:r>
    </w:p>
    <w:p w:rsidR="00EA6C8B" w:rsidRPr="00EA6C8B" w:rsidRDefault="005E4800" w:rsidP="00EA6C8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5E191A" wp14:editId="79F5BEA0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7296150" cy="1123950"/>
                <wp:effectExtent l="0" t="0" r="19050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9615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6C8B" w:rsidRDefault="00EA6C8B" w:rsidP="00EA6C8B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91FC8">
                              <w:rPr>
                                <w:b/>
                                <w:sz w:val="28"/>
                                <w:u w:val="single"/>
                              </w:rPr>
                              <w:t>Problème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(</w:t>
                            </w:r>
                            <w:r w:rsidRPr="00191FC8">
                              <w:rPr>
                                <w:b/>
                                <w:sz w:val="28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)</w:t>
                            </w:r>
                            <w:r w:rsidRPr="00191FC8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justifiant la demande d’appui</w:t>
                            </w:r>
                          </w:p>
                          <w:p w:rsidR="00EA6C8B" w:rsidRPr="00DF58DC" w:rsidRDefault="00EA6C8B" w:rsidP="00EA6C8B">
                            <w:pPr>
                              <w:pStyle w:val="Paragraphedeliste"/>
                              <w:rPr>
                                <w:sz w:val="24"/>
                                <w:szCs w:val="24"/>
                              </w:rPr>
                            </w:pPr>
                            <w:r w:rsidRPr="00DF58DC">
                              <w:rPr>
                                <w:sz w:val="24"/>
                                <w:szCs w:val="24"/>
                              </w:rPr>
                              <w:t xml:space="preserve">Médical : </w:t>
                            </w:r>
                            <w:r w:rsidR="00F63D53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DF58DC">
                              <w:rPr>
                                <w:sz w:val="24"/>
                                <w:szCs w:val="24"/>
                              </w:rPr>
                              <w:t>Social :</w:t>
                            </w:r>
                            <w:r w:rsidR="000D32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7891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DF58DC">
                              <w:rPr>
                                <w:sz w:val="24"/>
                                <w:szCs w:val="24"/>
                              </w:rPr>
                              <w:t xml:space="preserve">Médico-social : </w:t>
                            </w:r>
                          </w:p>
                          <w:p w:rsidR="00EA6C8B" w:rsidRDefault="00EA6C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E191A" id="Zone de texte 6" o:spid="_x0000_s1030" type="#_x0000_t202" style="position:absolute;margin-left:0;margin-top:10.55pt;width:574.5pt;height:88.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" fillcolor="window" strokeweight=".5pt">
                <v:path arrowok="t"/>
                <v:textbox>
                  <w:txbxContent>
                    <w:p w:rsidR="00EA6C8B" w:rsidRDefault="00EA6C8B" w:rsidP="00EA6C8B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191FC8">
                        <w:rPr>
                          <w:b/>
                          <w:sz w:val="28"/>
                          <w:u w:val="single"/>
                        </w:rPr>
                        <w:t>Problème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(</w:t>
                      </w:r>
                      <w:r w:rsidRPr="00191FC8">
                        <w:rPr>
                          <w:b/>
                          <w:sz w:val="28"/>
                          <w:u w:val="single"/>
                        </w:rPr>
                        <w:t>s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)</w:t>
                      </w:r>
                      <w:r w:rsidRPr="00191FC8">
                        <w:rPr>
                          <w:b/>
                          <w:sz w:val="28"/>
                          <w:u w:val="single"/>
                        </w:rPr>
                        <w:t xml:space="preserve"> justifiant la demande d’appui</w:t>
                      </w:r>
                    </w:p>
                    <w:p w:rsidR="00EA6C8B" w:rsidRPr="00DF58DC" w:rsidRDefault="00EA6C8B" w:rsidP="00EA6C8B">
                      <w:pPr>
                        <w:pStyle w:val="Paragraphedeliste"/>
                        <w:rPr>
                          <w:sz w:val="24"/>
                          <w:szCs w:val="24"/>
                        </w:rPr>
                      </w:pPr>
                      <w:r w:rsidRPr="00DF58DC">
                        <w:rPr>
                          <w:sz w:val="24"/>
                          <w:szCs w:val="24"/>
                        </w:rPr>
                        <w:t xml:space="preserve">Médical : </w:t>
                      </w:r>
                      <w:r w:rsidR="00F63D53">
                        <w:rPr>
                          <w:sz w:val="24"/>
                          <w:szCs w:val="24"/>
                        </w:rPr>
                        <w:br/>
                      </w:r>
                      <w:r w:rsidRPr="00DF58DC">
                        <w:rPr>
                          <w:sz w:val="24"/>
                          <w:szCs w:val="24"/>
                        </w:rPr>
                        <w:t>Social :</w:t>
                      </w:r>
                      <w:r w:rsidR="000D325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B7891">
                        <w:rPr>
                          <w:sz w:val="24"/>
                          <w:szCs w:val="24"/>
                        </w:rPr>
                        <w:br/>
                      </w:r>
                      <w:r w:rsidRPr="00DF58DC">
                        <w:rPr>
                          <w:sz w:val="24"/>
                          <w:szCs w:val="24"/>
                        </w:rPr>
                        <w:t xml:space="preserve">Médico-social : </w:t>
                      </w:r>
                    </w:p>
                    <w:p w:rsidR="00EA6C8B" w:rsidRDefault="00EA6C8B"/>
                  </w:txbxContent>
                </v:textbox>
                <w10:wrap anchorx="margin"/>
              </v:shape>
            </w:pict>
          </mc:Fallback>
        </mc:AlternateContent>
      </w:r>
    </w:p>
    <w:p w:rsidR="00EA6C8B" w:rsidRPr="00EA6C8B" w:rsidRDefault="00EA6C8B" w:rsidP="00EA6C8B"/>
    <w:p w:rsidR="00EA6C8B" w:rsidRPr="00EA6C8B" w:rsidRDefault="00EA6C8B" w:rsidP="00EA6C8B"/>
    <w:p w:rsidR="00EA6C8B" w:rsidRDefault="00EA6C8B" w:rsidP="00EA6C8B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5755"/>
      </w:tblGrid>
      <w:tr w:rsidR="006A6773" w:rsidTr="00241FFA">
        <w:tc>
          <w:tcPr>
            <w:tcW w:w="11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773" w:rsidRPr="00883AC0" w:rsidRDefault="006A6773" w:rsidP="00883AC0">
            <w:pPr>
              <w:jc w:val="center"/>
              <w:rPr>
                <w:b/>
                <w:position w:val="-12"/>
                <w:sz w:val="28"/>
                <w:u w:val="single"/>
              </w:rPr>
            </w:pPr>
            <w:r w:rsidRPr="00883AC0">
              <w:rPr>
                <w:b/>
                <w:position w:val="-12"/>
                <w:sz w:val="28"/>
                <w:u w:val="single"/>
              </w:rPr>
              <w:t>Type(s) d’appui souhaité avant évaluation pluridisciplinaire</w:t>
            </w:r>
          </w:p>
        </w:tc>
      </w:tr>
      <w:tr w:rsidR="006A6773" w:rsidTr="00241FFA">
        <w:trPr>
          <w:trHeight w:val="312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6773" w:rsidRDefault="006A6773" w:rsidP="00241FFA">
            <w:pPr>
              <w:spacing w:after="0" w:line="0" w:lineRule="atLeast"/>
              <w:rPr>
                <w:rFonts w:asciiTheme="minorHAnsi" w:hAnsiTheme="minorHAnsi" w:cs="Arial"/>
                <w:position w:val="-12"/>
                <w:sz w:val="24"/>
              </w:rPr>
            </w:pPr>
            <w:r w:rsidRPr="00D83845">
              <w:rPr>
                <w:rFonts w:asciiTheme="minorHAnsi" w:hAnsiTheme="minorHAnsi" w:cs="Arial"/>
                <w:position w:val="-12"/>
                <w:sz w:val="24"/>
              </w:rPr>
              <w:sym w:font="Wingdings" w:char="F0A8"/>
            </w:r>
            <w:r w:rsidRPr="00D83845">
              <w:rPr>
                <w:rFonts w:asciiTheme="minorHAnsi" w:hAnsiTheme="minorHAnsi" w:cs="Arial"/>
                <w:position w:val="-12"/>
                <w:sz w:val="24"/>
              </w:rPr>
              <w:t xml:space="preserve"> Appui</w:t>
            </w:r>
            <w:r w:rsidR="00415FC7" w:rsidRPr="00D83845">
              <w:rPr>
                <w:rFonts w:asciiTheme="minorHAnsi" w:hAnsiTheme="minorHAnsi" w:cs="Arial"/>
                <w:position w:val="-12"/>
                <w:sz w:val="24"/>
              </w:rPr>
              <w:t xml:space="preserve"> à</w:t>
            </w:r>
            <w:r w:rsidR="00241FFA" w:rsidRPr="00D83845">
              <w:rPr>
                <w:rFonts w:asciiTheme="minorHAnsi" w:hAnsiTheme="minorHAnsi" w:cs="Arial"/>
                <w:position w:val="-12"/>
                <w:sz w:val="24"/>
              </w:rPr>
              <w:t xml:space="preserve"> la coordination</w:t>
            </w:r>
          </w:p>
          <w:p w:rsidR="00DD0D66" w:rsidRPr="00D83845" w:rsidRDefault="00DD0D66" w:rsidP="00241FFA">
            <w:pPr>
              <w:spacing w:after="0" w:line="0" w:lineRule="atLeast"/>
              <w:rPr>
                <w:rFonts w:asciiTheme="minorHAnsi" w:hAnsiTheme="minorHAnsi" w:cs="Arial"/>
                <w:position w:val="-12"/>
                <w:sz w:val="24"/>
              </w:rPr>
            </w:pPr>
            <w:r w:rsidRPr="00D83845">
              <w:rPr>
                <w:rFonts w:asciiTheme="minorHAnsi" w:hAnsiTheme="minorHAnsi" w:cs="Arial"/>
                <w:position w:val="-12"/>
                <w:sz w:val="24"/>
              </w:rPr>
              <w:sym w:font="Wingdings" w:char="F0A8"/>
            </w:r>
            <w:r>
              <w:rPr>
                <w:rFonts w:asciiTheme="minorHAnsi" w:hAnsiTheme="minorHAnsi" w:cs="Arial"/>
                <w:position w:val="-12"/>
                <w:sz w:val="24"/>
              </w:rPr>
              <w:t xml:space="preserve"> Appui à la mobilisation/implication de la personne et/ou l’entourage</w:t>
            </w:r>
          </w:p>
          <w:p w:rsidR="00D83845" w:rsidRPr="00D83845" w:rsidRDefault="00D83845" w:rsidP="00241FFA">
            <w:pPr>
              <w:spacing w:after="0" w:line="0" w:lineRule="atLeast"/>
              <w:rPr>
                <w:rFonts w:asciiTheme="minorHAnsi" w:hAnsiTheme="minorHAnsi" w:cs="Arial"/>
                <w:position w:val="-12"/>
                <w:sz w:val="24"/>
              </w:rPr>
            </w:pPr>
            <w:r w:rsidRPr="00D83845">
              <w:rPr>
                <w:rFonts w:asciiTheme="minorHAnsi" w:hAnsiTheme="minorHAnsi" w:cs="Arial"/>
                <w:position w:val="-12"/>
                <w:sz w:val="24"/>
              </w:rPr>
              <w:sym w:font="Wingdings" w:char="F0A8"/>
            </w:r>
            <w:r w:rsidRPr="00D83845">
              <w:rPr>
                <w:rFonts w:asciiTheme="minorHAnsi" w:hAnsiTheme="minorHAnsi" w:cs="Arial"/>
                <w:position w:val="-12"/>
                <w:sz w:val="24"/>
              </w:rPr>
              <w:t xml:space="preserve"> Appui à la préparation à l’entrée en établissement</w:t>
            </w:r>
          </w:p>
          <w:p w:rsidR="00D83845" w:rsidRPr="00D83845" w:rsidRDefault="00D83845" w:rsidP="00D83845">
            <w:pPr>
              <w:spacing w:after="0" w:line="0" w:lineRule="atLeast"/>
              <w:rPr>
                <w:rFonts w:asciiTheme="minorHAnsi" w:hAnsiTheme="minorHAnsi" w:cs="Arial"/>
                <w:position w:val="-12"/>
                <w:sz w:val="24"/>
              </w:rPr>
            </w:pPr>
            <w:r w:rsidRPr="00D83845">
              <w:rPr>
                <w:rFonts w:asciiTheme="minorHAnsi" w:hAnsiTheme="minorHAnsi"/>
                <w:sz w:val="24"/>
              </w:rPr>
              <w:sym w:font="Wingdings" w:char="F0A8"/>
            </w:r>
            <w:r w:rsidRPr="00D83845">
              <w:rPr>
                <w:rFonts w:asciiTheme="minorHAnsi" w:hAnsiTheme="minorHAnsi"/>
                <w:sz w:val="24"/>
              </w:rPr>
              <w:t xml:space="preserve"> Appui à l’éducation thérapeutique du patient</w:t>
            </w:r>
          </w:p>
          <w:p w:rsidR="00D83845" w:rsidRPr="00D83845" w:rsidRDefault="00D83845" w:rsidP="00D83845">
            <w:pPr>
              <w:spacing w:after="0" w:line="20" w:lineRule="atLeast"/>
              <w:rPr>
                <w:rFonts w:asciiTheme="minorHAnsi" w:hAnsiTheme="minorHAnsi" w:cs="Arial"/>
                <w:sz w:val="24"/>
              </w:rPr>
            </w:pPr>
            <w:r w:rsidRPr="00D83845">
              <w:rPr>
                <w:rFonts w:asciiTheme="minorHAnsi" w:hAnsiTheme="minorHAnsi" w:cs="Arial"/>
                <w:sz w:val="24"/>
              </w:rPr>
              <w:sym w:font="Wingdings" w:char="F0A8"/>
            </w:r>
            <w:r w:rsidR="00DD0D66">
              <w:rPr>
                <w:rFonts w:asciiTheme="minorHAnsi" w:hAnsiTheme="minorHAnsi" w:cs="Arial"/>
                <w:sz w:val="24"/>
              </w:rPr>
              <w:t xml:space="preserve"> </w:t>
            </w:r>
            <w:r w:rsidRPr="00D83845">
              <w:rPr>
                <w:rFonts w:asciiTheme="minorHAnsi" w:hAnsiTheme="minorHAnsi" w:cs="Arial"/>
                <w:sz w:val="24"/>
              </w:rPr>
              <w:t xml:space="preserve">Appui à l’intégration dans le parcours de soins  </w:t>
            </w:r>
          </w:p>
          <w:p w:rsidR="006A6773" w:rsidRPr="00D83845" w:rsidRDefault="0085297D" w:rsidP="00E91694">
            <w:pPr>
              <w:spacing w:after="0" w:line="0" w:lineRule="atLeast"/>
              <w:rPr>
                <w:rFonts w:asciiTheme="minorHAnsi" w:hAnsiTheme="minorHAnsi" w:cs="Arial"/>
                <w:position w:val="-12"/>
                <w:sz w:val="24"/>
              </w:rPr>
            </w:pPr>
            <w:r w:rsidRPr="00D83845">
              <w:rPr>
                <w:rFonts w:asciiTheme="minorHAnsi" w:hAnsiTheme="minorHAnsi" w:cs="Arial"/>
                <w:position w:val="-12"/>
                <w:sz w:val="24"/>
              </w:rPr>
              <w:sym w:font="Wingdings" w:char="F0A8"/>
            </w:r>
            <w:r w:rsidR="006A6773" w:rsidRPr="00D83845">
              <w:rPr>
                <w:rFonts w:asciiTheme="minorHAnsi" w:hAnsiTheme="minorHAnsi" w:cs="Arial"/>
                <w:position w:val="-12"/>
                <w:sz w:val="24"/>
              </w:rPr>
              <w:t xml:space="preserve"> Appui au maintien à domicile</w:t>
            </w:r>
          </w:p>
          <w:p w:rsidR="006A6773" w:rsidRPr="00D83845" w:rsidRDefault="006A6773" w:rsidP="00E91694">
            <w:pPr>
              <w:spacing w:after="0" w:line="0" w:lineRule="atLeast"/>
              <w:rPr>
                <w:rFonts w:asciiTheme="minorHAnsi" w:hAnsiTheme="minorHAnsi" w:cs="Arial"/>
                <w:position w:val="-12"/>
                <w:sz w:val="24"/>
              </w:rPr>
            </w:pPr>
            <w:r w:rsidRPr="00D83845">
              <w:rPr>
                <w:rFonts w:asciiTheme="minorHAnsi" w:hAnsiTheme="minorHAnsi" w:cs="Arial"/>
                <w:position w:val="-12"/>
                <w:sz w:val="24"/>
              </w:rPr>
              <w:sym w:font="Wingdings" w:char="F0A8"/>
            </w:r>
            <w:r w:rsidRPr="00D83845">
              <w:rPr>
                <w:rFonts w:asciiTheme="minorHAnsi" w:hAnsiTheme="minorHAnsi" w:cs="Arial"/>
                <w:position w:val="-12"/>
                <w:sz w:val="24"/>
              </w:rPr>
              <w:t xml:space="preserve"> Appui au retour </w:t>
            </w:r>
            <w:r w:rsidR="00D83845" w:rsidRPr="00D83845">
              <w:rPr>
                <w:rFonts w:asciiTheme="minorHAnsi" w:hAnsiTheme="minorHAnsi" w:cs="Arial"/>
                <w:position w:val="-12"/>
                <w:sz w:val="24"/>
              </w:rPr>
              <w:t>à domicile</w:t>
            </w:r>
          </w:p>
          <w:p w:rsidR="00D83845" w:rsidRPr="00D83845" w:rsidRDefault="00D83845" w:rsidP="00D83845">
            <w:pPr>
              <w:spacing w:after="0" w:line="20" w:lineRule="atLeast"/>
              <w:rPr>
                <w:rFonts w:asciiTheme="minorHAnsi" w:hAnsiTheme="minorHAnsi" w:cs="Arial"/>
                <w:sz w:val="24"/>
              </w:rPr>
            </w:pPr>
            <w:r w:rsidRPr="00D83845">
              <w:rPr>
                <w:rFonts w:asciiTheme="minorHAnsi" w:hAnsiTheme="minorHAnsi" w:cs="Arial"/>
                <w:sz w:val="24"/>
              </w:rPr>
              <w:sym w:font="Wingdings" w:char="F0A8"/>
            </w:r>
            <w:r w:rsidR="00DD0D66">
              <w:rPr>
                <w:rFonts w:asciiTheme="minorHAnsi" w:hAnsiTheme="minorHAnsi" w:cs="Arial"/>
                <w:sz w:val="24"/>
              </w:rPr>
              <w:t xml:space="preserve"> </w:t>
            </w:r>
            <w:r w:rsidRPr="00D83845">
              <w:rPr>
                <w:rFonts w:asciiTheme="minorHAnsi" w:hAnsiTheme="minorHAnsi" w:cs="Arial"/>
                <w:sz w:val="24"/>
              </w:rPr>
              <w:t xml:space="preserve">Appui technique  </w:t>
            </w:r>
          </w:p>
          <w:p w:rsidR="006A6773" w:rsidRPr="00D83845" w:rsidRDefault="00D83845" w:rsidP="00D83845">
            <w:pPr>
              <w:spacing w:after="0" w:line="0" w:lineRule="atLeast"/>
              <w:rPr>
                <w:rFonts w:asciiTheme="minorHAnsi" w:hAnsiTheme="minorHAnsi"/>
                <w:sz w:val="24"/>
              </w:rPr>
            </w:pPr>
            <w:r w:rsidRPr="00D83845">
              <w:rPr>
                <w:rFonts w:asciiTheme="minorHAnsi" w:hAnsiTheme="minorHAnsi"/>
                <w:sz w:val="24"/>
              </w:rPr>
              <w:sym w:font="Wingdings" w:char="F0A8"/>
            </w:r>
            <w:r w:rsidRPr="00D83845">
              <w:rPr>
                <w:rFonts w:asciiTheme="minorHAnsi" w:hAnsiTheme="minorHAnsi"/>
                <w:sz w:val="24"/>
              </w:rPr>
              <w:t xml:space="preserve"> Connaissance de l’ensemble des intervenants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83845" w:rsidRPr="00D83845" w:rsidRDefault="00D83845" w:rsidP="00D83845">
            <w:pPr>
              <w:spacing w:after="0" w:line="0" w:lineRule="atLeast"/>
              <w:rPr>
                <w:rFonts w:asciiTheme="minorHAnsi" w:hAnsiTheme="minorHAnsi"/>
                <w:sz w:val="24"/>
              </w:rPr>
            </w:pPr>
            <w:r w:rsidRPr="00D83845">
              <w:rPr>
                <w:rFonts w:asciiTheme="minorHAnsi" w:hAnsiTheme="minorHAnsi"/>
                <w:sz w:val="24"/>
              </w:rPr>
              <w:sym w:font="Wingdings" w:char="F0A8"/>
            </w:r>
            <w:r w:rsidRPr="00D83845">
              <w:rPr>
                <w:rFonts w:asciiTheme="minorHAnsi" w:hAnsiTheme="minorHAnsi"/>
                <w:sz w:val="24"/>
              </w:rPr>
              <w:t xml:space="preserve"> Demande d’hébergement d’urgence</w:t>
            </w:r>
          </w:p>
          <w:p w:rsidR="00D83845" w:rsidRPr="00D83845" w:rsidRDefault="00D83845" w:rsidP="00D83845">
            <w:pPr>
              <w:spacing w:after="0" w:line="0" w:lineRule="atLeast"/>
              <w:rPr>
                <w:rFonts w:asciiTheme="minorHAnsi" w:hAnsiTheme="minorHAnsi"/>
                <w:sz w:val="24"/>
              </w:rPr>
            </w:pPr>
            <w:r w:rsidRPr="00D83845">
              <w:rPr>
                <w:rFonts w:asciiTheme="minorHAnsi" w:hAnsiTheme="minorHAnsi"/>
                <w:sz w:val="24"/>
              </w:rPr>
              <w:sym w:font="Wingdings" w:char="F0A8"/>
            </w:r>
            <w:r w:rsidRPr="00D83845">
              <w:rPr>
                <w:rFonts w:asciiTheme="minorHAnsi" w:hAnsiTheme="minorHAnsi"/>
                <w:sz w:val="24"/>
              </w:rPr>
              <w:t xml:space="preserve"> Information/Orientation</w:t>
            </w:r>
          </w:p>
          <w:p w:rsidR="00D83845" w:rsidRPr="00D83845" w:rsidRDefault="00D83845" w:rsidP="00D83845">
            <w:pPr>
              <w:spacing w:after="0" w:line="0" w:lineRule="atLeast"/>
              <w:rPr>
                <w:rFonts w:asciiTheme="minorHAnsi" w:hAnsiTheme="minorHAnsi" w:cs="Arial"/>
                <w:position w:val="-12"/>
                <w:sz w:val="24"/>
              </w:rPr>
            </w:pPr>
            <w:r w:rsidRPr="00D83845">
              <w:rPr>
                <w:rFonts w:asciiTheme="minorHAnsi" w:hAnsiTheme="minorHAnsi" w:cs="Arial"/>
                <w:position w:val="-12"/>
                <w:sz w:val="24"/>
              </w:rPr>
              <w:sym w:font="Wingdings" w:char="F0A8"/>
            </w:r>
            <w:r w:rsidRPr="00D83845">
              <w:rPr>
                <w:rFonts w:asciiTheme="minorHAnsi" w:hAnsiTheme="minorHAnsi" w:cs="Arial"/>
                <w:position w:val="-12"/>
                <w:sz w:val="24"/>
              </w:rPr>
              <w:t xml:space="preserve"> Mise en danger de la personne/des intervenants</w:t>
            </w:r>
          </w:p>
          <w:p w:rsidR="00D83845" w:rsidRPr="00D83845" w:rsidRDefault="00D83845" w:rsidP="00D83845">
            <w:pPr>
              <w:spacing w:after="0" w:line="0" w:lineRule="atLeast"/>
              <w:rPr>
                <w:rFonts w:asciiTheme="minorHAnsi" w:hAnsiTheme="minorHAnsi" w:cs="Arial"/>
                <w:position w:val="-12"/>
                <w:sz w:val="24"/>
              </w:rPr>
            </w:pPr>
            <w:r w:rsidRPr="00D83845">
              <w:rPr>
                <w:rFonts w:asciiTheme="minorHAnsi" w:hAnsiTheme="minorHAnsi" w:cs="Arial"/>
                <w:position w:val="-12"/>
                <w:sz w:val="24"/>
              </w:rPr>
              <w:sym w:font="Wingdings" w:char="F0A8"/>
            </w:r>
            <w:r w:rsidRPr="00D83845">
              <w:rPr>
                <w:rFonts w:asciiTheme="minorHAnsi" w:hAnsiTheme="minorHAnsi" w:cs="Arial"/>
                <w:position w:val="-12"/>
                <w:sz w:val="24"/>
              </w:rPr>
              <w:t xml:space="preserve"> Refus de soins</w:t>
            </w:r>
          </w:p>
          <w:p w:rsidR="00D83845" w:rsidRPr="00D83845" w:rsidRDefault="00D83845" w:rsidP="00D83845">
            <w:pPr>
              <w:spacing w:after="0" w:line="20" w:lineRule="atLeast"/>
              <w:rPr>
                <w:rFonts w:asciiTheme="minorHAnsi" w:hAnsiTheme="minorHAnsi" w:cs="Arial"/>
                <w:sz w:val="24"/>
              </w:rPr>
            </w:pPr>
            <w:r w:rsidRPr="00D83845">
              <w:rPr>
                <w:rFonts w:asciiTheme="minorHAnsi" w:hAnsiTheme="minorHAnsi" w:cs="Arial"/>
                <w:sz w:val="24"/>
              </w:rPr>
              <w:sym w:font="Wingdings" w:char="F0A8"/>
            </w:r>
            <w:r w:rsidRPr="00D83845">
              <w:rPr>
                <w:rFonts w:asciiTheme="minorHAnsi" w:hAnsiTheme="minorHAnsi" w:cs="Arial"/>
                <w:sz w:val="24"/>
              </w:rPr>
              <w:t xml:space="preserve"> Soutien aux aidants</w:t>
            </w:r>
          </w:p>
          <w:p w:rsidR="00D83845" w:rsidRPr="00D83845" w:rsidRDefault="00D83845" w:rsidP="00D83845">
            <w:pPr>
              <w:spacing w:after="0" w:line="20" w:lineRule="atLeast"/>
              <w:rPr>
                <w:rFonts w:asciiTheme="minorHAnsi" w:hAnsiTheme="minorHAnsi" w:cs="Arial"/>
                <w:sz w:val="24"/>
              </w:rPr>
            </w:pPr>
            <w:r w:rsidRPr="00D83845">
              <w:rPr>
                <w:rFonts w:asciiTheme="minorHAnsi" w:hAnsiTheme="minorHAnsi"/>
                <w:sz w:val="24"/>
              </w:rPr>
              <w:sym w:font="Wingdings" w:char="F0A8"/>
            </w:r>
            <w:r w:rsidR="00DD0D66">
              <w:rPr>
                <w:rFonts w:asciiTheme="minorHAnsi" w:hAnsiTheme="minorHAnsi"/>
                <w:sz w:val="24"/>
              </w:rPr>
              <w:t xml:space="preserve"> </w:t>
            </w:r>
            <w:r w:rsidRPr="00D83845">
              <w:rPr>
                <w:rFonts w:asciiTheme="minorHAnsi" w:hAnsiTheme="minorHAnsi"/>
                <w:sz w:val="24"/>
              </w:rPr>
              <w:t>Soutien psychologique du patient</w:t>
            </w:r>
          </w:p>
          <w:p w:rsidR="00883AC0" w:rsidRPr="00D83845" w:rsidRDefault="00723328" w:rsidP="00D83845">
            <w:pPr>
              <w:spacing w:after="0" w:line="0" w:lineRule="atLeast"/>
              <w:rPr>
                <w:rFonts w:asciiTheme="minorHAnsi" w:hAnsiTheme="minorHAnsi" w:cs="Arial"/>
                <w:position w:val="-12"/>
                <w:sz w:val="24"/>
              </w:rPr>
            </w:pPr>
            <w:r>
              <w:rPr>
                <w:rFonts w:asciiTheme="minorHAnsi" w:hAnsiTheme="minorHAnsi" w:cs="Arial"/>
                <w:position w:val="-12"/>
                <w:sz w:val="24"/>
              </w:rPr>
              <w:sym w:font="Wingdings" w:char="F0A8"/>
            </w:r>
            <w:bookmarkStart w:id="0" w:name="_GoBack"/>
            <w:bookmarkEnd w:id="0"/>
            <w:r w:rsidR="00D83845" w:rsidRPr="00D83845">
              <w:rPr>
                <w:rFonts w:asciiTheme="minorHAnsi" w:hAnsiTheme="minorHAnsi" w:cs="Arial"/>
                <w:position w:val="-12"/>
                <w:sz w:val="24"/>
              </w:rPr>
              <w:t xml:space="preserve"> Soutien social (aides financières, ouverture de droits…)</w:t>
            </w:r>
          </w:p>
          <w:p w:rsidR="005E4800" w:rsidRPr="00D83845" w:rsidRDefault="005E4800" w:rsidP="00E91694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D83845">
              <w:rPr>
                <w:rFonts w:asciiTheme="minorHAnsi" w:hAnsiTheme="minorHAnsi"/>
                <w:sz w:val="24"/>
              </w:rPr>
              <w:sym w:font="Wingdings" w:char="F0A8"/>
            </w:r>
            <w:r w:rsidR="00C47FFD" w:rsidRPr="00D83845">
              <w:rPr>
                <w:rFonts w:asciiTheme="minorHAnsi" w:hAnsiTheme="minorHAnsi"/>
                <w:sz w:val="24"/>
              </w:rPr>
              <w:t xml:space="preserve"> </w:t>
            </w:r>
            <w:r w:rsidRPr="00D83845">
              <w:rPr>
                <w:rFonts w:asciiTheme="minorHAnsi" w:hAnsiTheme="minorHAnsi" w:cs="Arial"/>
                <w:sz w:val="24"/>
              </w:rPr>
              <w:t>Autres (préciser) :</w:t>
            </w:r>
          </w:p>
        </w:tc>
      </w:tr>
    </w:tbl>
    <w:p w:rsidR="00883AC0" w:rsidRPr="00883AC0" w:rsidRDefault="00883AC0" w:rsidP="00883AC0">
      <w:pPr>
        <w:spacing w:after="0"/>
        <w:rPr>
          <w:vanish/>
        </w:rPr>
      </w:pPr>
    </w:p>
    <w:tbl>
      <w:tblPr>
        <w:tblpPr w:leftFromText="141" w:rightFromText="141" w:vertAnchor="text" w:horzAnchor="margin" w:tblpX="-10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5"/>
        <w:gridCol w:w="5747"/>
      </w:tblGrid>
      <w:tr w:rsidR="001D0FF5" w:rsidTr="00241FFA">
        <w:trPr>
          <w:trHeight w:val="576"/>
        </w:trPr>
        <w:tc>
          <w:tcPr>
            <w:tcW w:w="11482" w:type="dxa"/>
            <w:gridSpan w:val="2"/>
            <w:shd w:val="clear" w:color="auto" w:fill="auto"/>
          </w:tcPr>
          <w:p w:rsidR="001D0FF5" w:rsidRPr="00883AC0" w:rsidRDefault="001D0FF5" w:rsidP="00241FFA">
            <w:pPr>
              <w:jc w:val="center"/>
              <w:rPr>
                <w:b/>
                <w:sz w:val="20"/>
                <w:u w:val="single"/>
              </w:rPr>
            </w:pPr>
            <w:r w:rsidRPr="00883AC0">
              <w:rPr>
                <w:b/>
                <w:sz w:val="28"/>
                <w:u w:val="single"/>
              </w:rPr>
              <w:t>Autres professionnels impliqués connus</w:t>
            </w:r>
          </w:p>
        </w:tc>
      </w:tr>
      <w:tr w:rsidR="001D0FF5" w:rsidTr="00241FFA">
        <w:trPr>
          <w:trHeight w:val="502"/>
        </w:trPr>
        <w:tc>
          <w:tcPr>
            <w:tcW w:w="5735" w:type="dxa"/>
            <w:shd w:val="clear" w:color="auto" w:fill="auto"/>
          </w:tcPr>
          <w:p w:rsidR="001D0FF5" w:rsidRPr="00883AC0" w:rsidRDefault="001D0FF5" w:rsidP="00241FFA">
            <w:pPr>
              <w:rPr>
                <w:b/>
              </w:rPr>
            </w:pPr>
            <w:r w:rsidRPr="00883AC0">
              <w:rPr>
                <w:b/>
              </w:rPr>
              <w:t>Professionnels/ Services</w:t>
            </w:r>
          </w:p>
        </w:tc>
        <w:tc>
          <w:tcPr>
            <w:tcW w:w="5747" w:type="dxa"/>
            <w:shd w:val="clear" w:color="auto" w:fill="auto"/>
          </w:tcPr>
          <w:p w:rsidR="001D0FF5" w:rsidRDefault="001D0FF5" w:rsidP="00241FFA">
            <w:r w:rsidRPr="00A334D4">
              <w:t>Coordonnées : Nom/Prénom/ Adresse ou Téléphone</w:t>
            </w:r>
          </w:p>
        </w:tc>
      </w:tr>
      <w:tr w:rsidR="001D0FF5" w:rsidTr="00241FFA">
        <w:trPr>
          <w:trHeight w:val="488"/>
        </w:trPr>
        <w:tc>
          <w:tcPr>
            <w:tcW w:w="5735" w:type="dxa"/>
            <w:shd w:val="clear" w:color="auto" w:fill="auto"/>
          </w:tcPr>
          <w:p w:rsidR="001D0FF5" w:rsidRDefault="001D0FF5" w:rsidP="00CB34A7">
            <w:r w:rsidRPr="00883AC0">
              <w:rPr>
                <w:rFonts w:eastAsia="Times New Roman"/>
                <w:color w:val="000000"/>
                <w:lang w:eastAsia="fr-FR"/>
              </w:rPr>
              <w:t xml:space="preserve">Infirmier :                     </w:t>
            </w:r>
            <w:r w:rsidR="00DF554B">
              <w:rPr>
                <w:rFonts w:eastAsia="Times New Roman"/>
                <w:color w:val="000000"/>
                <w:lang w:eastAsia="fr-FR"/>
              </w:rPr>
              <w:t xml:space="preserve">              </w:t>
            </w:r>
            <w:r w:rsidRPr="00883AC0">
              <w:rPr>
                <w:rFonts w:eastAsia="Times New Roman"/>
                <w:color w:val="000000"/>
                <w:lang w:eastAsia="fr-FR"/>
              </w:rPr>
              <w:t xml:space="preserve"> </w:t>
            </w:r>
            <w:r w:rsidRPr="00883AC0">
              <w:rPr>
                <w:rFonts w:ascii="Wingdings" w:eastAsia="Times New Roman" w:hAnsi="Wingdings"/>
                <w:color w:val="000000"/>
                <w:lang w:eastAsia="fr-FR"/>
              </w:rPr>
              <w:sym w:font="Wingdings" w:char="F0A8"/>
            </w:r>
            <w:r w:rsidRPr="00883AC0">
              <w:rPr>
                <w:rFonts w:eastAsia="Times New Roman"/>
                <w:color w:val="000000"/>
                <w:lang w:eastAsia="fr-FR"/>
              </w:rPr>
              <w:t xml:space="preserve">Oui  </w:t>
            </w:r>
            <w:r w:rsidRPr="00883AC0">
              <w:rPr>
                <w:rFonts w:ascii="Wingdings" w:eastAsia="Times New Roman" w:hAnsi="Wingdings"/>
                <w:color w:val="000000"/>
                <w:lang w:eastAsia="fr-FR"/>
              </w:rPr>
              <w:sym w:font="Wingdings" w:char="F0A8"/>
            </w:r>
            <w:r w:rsidRPr="00883AC0">
              <w:rPr>
                <w:rFonts w:eastAsia="Times New Roman"/>
                <w:color w:val="000000"/>
                <w:lang w:eastAsia="fr-FR"/>
              </w:rPr>
              <w:t xml:space="preserve">Non </w:t>
            </w:r>
            <w:r w:rsidRPr="00883AC0">
              <w:rPr>
                <w:rFonts w:ascii="Wingdings" w:eastAsia="Times New Roman" w:hAnsi="Wingdings"/>
                <w:color w:val="000000"/>
                <w:lang w:eastAsia="fr-FR"/>
              </w:rPr>
              <w:sym w:font="Wingdings" w:char="F0A8"/>
            </w:r>
            <w:r w:rsidRPr="00883AC0">
              <w:rPr>
                <w:rFonts w:eastAsia="Times New Roman"/>
                <w:color w:val="000000"/>
                <w:lang w:eastAsia="fr-FR"/>
              </w:rPr>
              <w:t>En cours</w:t>
            </w:r>
          </w:p>
        </w:tc>
        <w:tc>
          <w:tcPr>
            <w:tcW w:w="5747" w:type="dxa"/>
            <w:shd w:val="clear" w:color="auto" w:fill="auto"/>
          </w:tcPr>
          <w:p w:rsidR="001D0FF5" w:rsidRDefault="001D0FF5" w:rsidP="00241FFA">
            <w:pPr>
              <w:jc w:val="center"/>
            </w:pPr>
          </w:p>
        </w:tc>
      </w:tr>
      <w:tr w:rsidR="001D0FF5" w:rsidTr="00241FFA">
        <w:trPr>
          <w:trHeight w:val="502"/>
        </w:trPr>
        <w:tc>
          <w:tcPr>
            <w:tcW w:w="5735" w:type="dxa"/>
            <w:shd w:val="clear" w:color="auto" w:fill="auto"/>
          </w:tcPr>
          <w:p w:rsidR="001D0FF5" w:rsidRPr="00883AC0" w:rsidRDefault="001D0FF5" w:rsidP="00241FFA">
            <w:pPr>
              <w:rPr>
                <w:rFonts w:eastAsia="Times New Roman"/>
                <w:color w:val="000000"/>
                <w:lang w:eastAsia="fr-FR"/>
              </w:rPr>
            </w:pPr>
            <w:r w:rsidRPr="00883AC0">
              <w:rPr>
                <w:rFonts w:eastAsia="Times New Roman"/>
                <w:color w:val="000000"/>
                <w:lang w:eastAsia="fr-FR"/>
              </w:rPr>
              <w:t xml:space="preserve">Pharmacie :                  </w:t>
            </w:r>
            <w:r w:rsidR="00DF554B">
              <w:rPr>
                <w:rFonts w:eastAsia="Times New Roman"/>
                <w:color w:val="000000"/>
                <w:lang w:eastAsia="fr-FR"/>
              </w:rPr>
              <w:t xml:space="preserve">              </w:t>
            </w:r>
            <w:r w:rsidRPr="00883AC0">
              <w:rPr>
                <w:rFonts w:eastAsia="Times New Roman"/>
                <w:color w:val="000000"/>
                <w:lang w:eastAsia="fr-FR"/>
              </w:rPr>
              <w:t xml:space="preserve"> </w:t>
            </w:r>
            <w:r w:rsidRPr="00883AC0">
              <w:rPr>
                <w:rFonts w:ascii="Wingdings" w:eastAsia="Times New Roman" w:hAnsi="Wingdings"/>
                <w:color w:val="000000"/>
                <w:lang w:eastAsia="fr-FR"/>
              </w:rPr>
              <w:sym w:font="Wingdings" w:char="F0A8"/>
            </w:r>
            <w:r w:rsidRPr="00883AC0">
              <w:rPr>
                <w:rFonts w:eastAsia="Times New Roman"/>
                <w:color w:val="000000"/>
                <w:lang w:eastAsia="fr-FR"/>
              </w:rPr>
              <w:t xml:space="preserve">Oui  </w:t>
            </w:r>
            <w:r w:rsidRPr="00883AC0">
              <w:rPr>
                <w:rFonts w:ascii="Wingdings" w:eastAsia="Times New Roman" w:hAnsi="Wingdings"/>
                <w:color w:val="000000"/>
                <w:lang w:eastAsia="fr-FR"/>
              </w:rPr>
              <w:sym w:font="Wingdings" w:char="F0A8"/>
            </w:r>
            <w:r w:rsidRPr="00883AC0">
              <w:rPr>
                <w:rFonts w:eastAsia="Times New Roman"/>
                <w:color w:val="000000"/>
                <w:lang w:eastAsia="fr-FR"/>
              </w:rPr>
              <w:t xml:space="preserve">Non </w:t>
            </w:r>
            <w:r w:rsidRPr="00883AC0">
              <w:rPr>
                <w:rFonts w:ascii="Wingdings" w:eastAsia="Times New Roman" w:hAnsi="Wingdings"/>
                <w:color w:val="000000"/>
                <w:lang w:eastAsia="fr-FR"/>
              </w:rPr>
              <w:sym w:font="Wingdings" w:char="F0A8"/>
            </w:r>
            <w:r w:rsidRPr="00883AC0">
              <w:rPr>
                <w:rFonts w:eastAsia="Times New Roman"/>
                <w:color w:val="000000"/>
                <w:lang w:eastAsia="fr-FR"/>
              </w:rPr>
              <w:t>En cours</w:t>
            </w:r>
          </w:p>
        </w:tc>
        <w:tc>
          <w:tcPr>
            <w:tcW w:w="5747" w:type="dxa"/>
            <w:shd w:val="clear" w:color="auto" w:fill="auto"/>
          </w:tcPr>
          <w:p w:rsidR="001D0FF5" w:rsidRDefault="001D0FF5" w:rsidP="00241FFA">
            <w:pPr>
              <w:jc w:val="center"/>
            </w:pPr>
          </w:p>
        </w:tc>
      </w:tr>
      <w:tr w:rsidR="00B7725B" w:rsidTr="00241FFA">
        <w:trPr>
          <w:trHeight w:val="502"/>
        </w:trPr>
        <w:tc>
          <w:tcPr>
            <w:tcW w:w="5735" w:type="dxa"/>
            <w:shd w:val="clear" w:color="auto" w:fill="auto"/>
          </w:tcPr>
          <w:p w:rsidR="00B7725B" w:rsidRPr="00883AC0" w:rsidRDefault="00B7725B" w:rsidP="00241FFA">
            <w:pPr>
              <w:rPr>
                <w:rFonts w:eastAsia="Times New Roman"/>
                <w:color w:val="000000"/>
                <w:lang w:eastAsia="fr-FR"/>
              </w:rPr>
            </w:pPr>
            <w:r w:rsidRPr="00883AC0">
              <w:rPr>
                <w:rFonts w:eastAsia="Times New Roman"/>
                <w:color w:val="000000"/>
                <w:lang w:eastAsia="fr-FR"/>
              </w:rPr>
              <w:t xml:space="preserve">HAD :                             </w:t>
            </w:r>
            <w:r w:rsidR="00DF554B">
              <w:rPr>
                <w:rFonts w:eastAsia="Times New Roman"/>
                <w:color w:val="000000"/>
                <w:lang w:eastAsia="fr-FR"/>
              </w:rPr>
              <w:t xml:space="preserve">              </w:t>
            </w:r>
            <w:r w:rsidRPr="00883AC0">
              <w:rPr>
                <w:rFonts w:eastAsia="Times New Roman"/>
                <w:color w:val="000000"/>
                <w:lang w:eastAsia="fr-FR"/>
              </w:rPr>
              <w:t xml:space="preserve"> </w:t>
            </w:r>
            <w:r w:rsidRPr="00883AC0">
              <w:rPr>
                <w:rFonts w:ascii="Wingdings" w:eastAsia="Times New Roman" w:hAnsi="Wingdings"/>
                <w:color w:val="000000"/>
                <w:lang w:eastAsia="fr-FR"/>
              </w:rPr>
              <w:sym w:font="Wingdings" w:char="F0A8"/>
            </w:r>
            <w:r w:rsidRPr="00883AC0">
              <w:rPr>
                <w:rFonts w:eastAsia="Times New Roman"/>
                <w:color w:val="000000"/>
                <w:lang w:eastAsia="fr-FR"/>
              </w:rPr>
              <w:t xml:space="preserve">Oui  </w:t>
            </w:r>
            <w:r w:rsidRPr="00883AC0">
              <w:rPr>
                <w:rFonts w:ascii="Wingdings" w:eastAsia="Times New Roman" w:hAnsi="Wingdings"/>
                <w:color w:val="000000"/>
                <w:lang w:eastAsia="fr-FR"/>
              </w:rPr>
              <w:sym w:font="Wingdings" w:char="F0A8"/>
            </w:r>
            <w:r w:rsidRPr="00883AC0">
              <w:rPr>
                <w:rFonts w:eastAsia="Times New Roman"/>
                <w:color w:val="000000"/>
                <w:lang w:eastAsia="fr-FR"/>
              </w:rPr>
              <w:t xml:space="preserve">Non </w:t>
            </w:r>
            <w:r w:rsidRPr="00883AC0">
              <w:rPr>
                <w:rFonts w:ascii="Wingdings" w:eastAsia="Times New Roman" w:hAnsi="Wingdings"/>
                <w:color w:val="000000"/>
                <w:lang w:eastAsia="fr-FR"/>
              </w:rPr>
              <w:sym w:font="Wingdings" w:char="F0A8"/>
            </w:r>
            <w:r w:rsidRPr="00883AC0">
              <w:rPr>
                <w:rFonts w:eastAsia="Times New Roman"/>
                <w:color w:val="000000"/>
                <w:lang w:eastAsia="fr-FR"/>
              </w:rPr>
              <w:t>En cours</w:t>
            </w:r>
          </w:p>
        </w:tc>
        <w:tc>
          <w:tcPr>
            <w:tcW w:w="5747" w:type="dxa"/>
            <w:shd w:val="clear" w:color="auto" w:fill="auto"/>
          </w:tcPr>
          <w:p w:rsidR="00B7725B" w:rsidRDefault="00B7725B" w:rsidP="00241FFA">
            <w:pPr>
              <w:jc w:val="center"/>
            </w:pPr>
          </w:p>
        </w:tc>
      </w:tr>
      <w:tr w:rsidR="001D0FF5" w:rsidTr="00241FFA">
        <w:trPr>
          <w:trHeight w:val="565"/>
        </w:trPr>
        <w:tc>
          <w:tcPr>
            <w:tcW w:w="5735" w:type="dxa"/>
            <w:shd w:val="clear" w:color="auto" w:fill="auto"/>
          </w:tcPr>
          <w:p w:rsidR="001D0FF5" w:rsidRDefault="001D0FF5" w:rsidP="00241FFA">
            <w:r w:rsidRPr="00883AC0">
              <w:rPr>
                <w:rFonts w:eastAsia="Times New Roman"/>
                <w:color w:val="000000"/>
                <w:lang w:eastAsia="fr-FR"/>
              </w:rPr>
              <w:t xml:space="preserve">SSIAD :                            </w:t>
            </w:r>
            <w:r w:rsidR="00DF554B">
              <w:rPr>
                <w:rFonts w:eastAsia="Times New Roman"/>
                <w:color w:val="000000"/>
                <w:lang w:eastAsia="fr-FR"/>
              </w:rPr>
              <w:t xml:space="preserve">             </w:t>
            </w:r>
            <w:r w:rsidRPr="00883AC0">
              <w:rPr>
                <w:rFonts w:ascii="Wingdings" w:eastAsia="Times New Roman" w:hAnsi="Wingdings"/>
                <w:color w:val="000000"/>
                <w:lang w:eastAsia="fr-FR"/>
              </w:rPr>
              <w:sym w:font="Wingdings" w:char="F0A8"/>
            </w:r>
            <w:r w:rsidRPr="00883AC0">
              <w:rPr>
                <w:rFonts w:eastAsia="Times New Roman"/>
                <w:color w:val="000000"/>
                <w:lang w:eastAsia="fr-FR"/>
              </w:rPr>
              <w:t xml:space="preserve">Oui  </w:t>
            </w:r>
            <w:r w:rsidRPr="00883AC0">
              <w:rPr>
                <w:rFonts w:ascii="Wingdings" w:eastAsia="Times New Roman" w:hAnsi="Wingdings"/>
                <w:color w:val="000000"/>
                <w:lang w:eastAsia="fr-FR"/>
              </w:rPr>
              <w:sym w:font="Wingdings" w:char="F0A8"/>
            </w:r>
            <w:r w:rsidRPr="00883AC0">
              <w:rPr>
                <w:rFonts w:eastAsia="Times New Roman"/>
                <w:color w:val="000000"/>
                <w:lang w:eastAsia="fr-FR"/>
              </w:rPr>
              <w:t xml:space="preserve">Non  </w:t>
            </w:r>
            <w:r w:rsidRPr="00883AC0">
              <w:rPr>
                <w:rFonts w:ascii="Wingdings" w:eastAsia="Times New Roman" w:hAnsi="Wingdings"/>
                <w:color w:val="000000"/>
                <w:lang w:eastAsia="fr-FR"/>
              </w:rPr>
              <w:sym w:font="Wingdings" w:char="F0A8"/>
            </w:r>
            <w:r w:rsidRPr="00883AC0">
              <w:rPr>
                <w:rFonts w:eastAsia="Times New Roman"/>
                <w:color w:val="000000"/>
                <w:lang w:eastAsia="fr-FR"/>
              </w:rPr>
              <w:t>En cours</w:t>
            </w:r>
          </w:p>
        </w:tc>
        <w:tc>
          <w:tcPr>
            <w:tcW w:w="5747" w:type="dxa"/>
            <w:shd w:val="clear" w:color="auto" w:fill="auto"/>
          </w:tcPr>
          <w:p w:rsidR="001D0FF5" w:rsidRDefault="001D0FF5" w:rsidP="00241FFA">
            <w:pPr>
              <w:jc w:val="center"/>
            </w:pPr>
          </w:p>
        </w:tc>
      </w:tr>
      <w:tr w:rsidR="001D0FF5" w:rsidTr="00241FFA">
        <w:trPr>
          <w:trHeight w:val="488"/>
        </w:trPr>
        <w:tc>
          <w:tcPr>
            <w:tcW w:w="5735" w:type="dxa"/>
            <w:shd w:val="clear" w:color="auto" w:fill="auto"/>
          </w:tcPr>
          <w:p w:rsidR="001D0FF5" w:rsidRPr="00883AC0" w:rsidRDefault="00F87CCF" w:rsidP="00241FFA">
            <w:pPr>
              <w:spacing w:after="0"/>
              <w:rPr>
                <w:rFonts w:eastAsia="Times New Roman"/>
                <w:color w:val="000000"/>
                <w:lang w:eastAsia="fr-FR"/>
              </w:rPr>
            </w:pPr>
            <w:r>
              <w:t xml:space="preserve">Service d’Aide à la personne : </w:t>
            </w:r>
            <w:r w:rsidR="002A4EB3">
              <w:rPr>
                <w:rFonts w:ascii="Wingdings" w:eastAsia="Times New Roman" w:hAnsi="Wingdings"/>
                <w:color w:val="000000"/>
                <w:lang w:eastAsia="fr-FR"/>
              </w:rPr>
              <w:sym w:font="Wingdings" w:char="F0A8"/>
            </w:r>
            <w:r w:rsidR="001D0FF5" w:rsidRPr="00883AC0">
              <w:rPr>
                <w:rFonts w:eastAsia="Times New Roman"/>
                <w:color w:val="000000"/>
                <w:lang w:eastAsia="fr-FR"/>
              </w:rPr>
              <w:t xml:space="preserve">Oui   </w:t>
            </w:r>
            <w:r w:rsidR="001D0FF5" w:rsidRPr="00883AC0">
              <w:rPr>
                <w:rFonts w:ascii="Wingdings" w:eastAsia="Times New Roman" w:hAnsi="Wingdings"/>
                <w:color w:val="000000"/>
                <w:lang w:eastAsia="fr-FR"/>
              </w:rPr>
              <w:sym w:font="Wingdings" w:char="F0A8"/>
            </w:r>
            <w:r w:rsidR="001D0FF5" w:rsidRPr="00883AC0">
              <w:rPr>
                <w:rFonts w:eastAsia="Times New Roman"/>
                <w:color w:val="000000"/>
                <w:lang w:eastAsia="fr-FR"/>
              </w:rPr>
              <w:t xml:space="preserve">Non  </w:t>
            </w:r>
            <w:r w:rsidR="001D0FF5" w:rsidRPr="00883AC0">
              <w:rPr>
                <w:rFonts w:ascii="Wingdings" w:eastAsia="Times New Roman" w:hAnsi="Wingdings"/>
                <w:color w:val="000000"/>
                <w:lang w:eastAsia="fr-FR"/>
              </w:rPr>
              <w:sym w:font="Wingdings" w:char="F0A8"/>
            </w:r>
            <w:r w:rsidR="001D0FF5" w:rsidRPr="00883AC0">
              <w:rPr>
                <w:rFonts w:eastAsia="Times New Roman"/>
                <w:color w:val="000000"/>
                <w:lang w:eastAsia="fr-FR"/>
              </w:rPr>
              <w:t>En cours</w:t>
            </w:r>
          </w:p>
          <w:p w:rsidR="00B7725B" w:rsidRDefault="00B7725B" w:rsidP="00241FFA">
            <w:pPr>
              <w:spacing w:after="0"/>
            </w:pPr>
          </w:p>
        </w:tc>
        <w:tc>
          <w:tcPr>
            <w:tcW w:w="5747" w:type="dxa"/>
            <w:shd w:val="clear" w:color="auto" w:fill="auto"/>
          </w:tcPr>
          <w:p w:rsidR="001D0FF5" w:rsidRDefault="001D0FF5" w:rsidP="00241FFA">
            <w:pPr>
              <w:jc w:val="center"/>
            </w:pPr>
          </w:p>
        </w:tc>
      </w:tr>
      <w:tr w:rsidR="00CB34A7" w:rsidTr="00241FFA">
        <w:trPr>
          <w:trHeight w:val="502"/>
        </w:trPr>
        <w:tc>
          <w:tcPr>
            <w:tcW w:w="5735" w:type="dxa"/>
            <w:shd w:val="clear" w:color="auto" w:fill="auto"/>
          </w:tcPr>
          <w:p w:rsidR="00CB34A7" w:rsidRPr="00883AC0" w:rsidRDefault="00CB34A7" w:rsidP="00CB34A7">
            <w:pPr>
              <w:rPr>
                <w:rFonts w:eastAsia="Times New Roman"/>
                <w:color w:val="000000"/>
                <w:lang w:eastAsia="fr-FR"/>
              </w:rPr>
            </w:pPr>
            <w:r w:rsidRPr="00883AC0">
              <w:rPr>
                <w:rFonts w:eastAsia="Times New Roman"/>
                <w:color w:val="000000"/>
                <w:lang w:eastAsia="fr-FR"/>
              </w:rPr>
              <w:t>Accueil de jour</w:t>
            </w:r>
            <w:r>
              <w:rPr>
                <w:rFonts w:eastAsia="Times New Roman"/>
                <w:color w:val="000000"/>
                <w:lang w:eastAsia="fr-FR"/>
              </w:rPr>
              <w:t>/nuit</w:t>
            </w:r>
            <w:r w:rsidRPr="00883AC0">
              <w:rPr>
                <w:rFonts w:eastAsia="Times New Roman"/>
                <w:color w:val="000000"/>
                <w:lang w:eastAsia="fr-FR"/>
              </w:rPr>
              <w:t xml:space="preserve"> :             </w:t>
            </w:r>
            <w:r>
              <w:rPr>
                <w:rFonts w:eastAsia="Times New Roman"/>
                <w:color w:val="000000"/>
                <w:lang w:eastAsia="fr-FR"/>
              </w:rPr>
              <w:t xml:space="preserve">   </w:t>
            </w:r>
            <w:r w:rsidRPr="00883AC0">
              <w:rPr>
                <w:rFonts w:ascii="Wingdings" w:eastAsia="Times New Roman" w:hAnsi="Wingdings"/>
                <w:color w:val="000000"/>
                <w:lang w:eastAsia="fr-FR"/>
              </w:rPr>
              <w:sym w:font="Wingdings" w:char="F0A8"/>
            </w:r>
            <w:r w:rsidRPr="00883AC0">
              <w:rPr>
                <w:rFonts w:eastAsia="Times New Roman"/>
                <w:color w:val="000000"/>
                <w:lang w:eastAsia="fr-FR"/>
              </w:rPr>
              <w:t xml:space="preserve">Oui   </w:t>
            </w:r>
            <w:r w:rsidRPr="00883AC0">
              <w:rPr>
                <w:rFonts w:ascii="Wingdings" w:eastAsia="Times New Roman" w:hAnsi="Wingdings"/>
                <w:color w:val="000000"/>
                <w:lang w:eastAsia="fr-FR"/>
              </w:rPr>
              <w:sym w:font="Wingdings" w:char="F0A8"/>
            </w:r>
            <w:r w:rsidRPr="00883AC0">
              <w:rPr>
                <w:rFonts w:eastAsia="Times New Roman"/>
                <w:color w:val="000000"/>
                <w:lang w:eastAsia="fr-FR"/>
              </w:rPr>
              <w:t xml:space="preserve">Non  </w:t>
            </w:r>
            <w:r w:rsidRPr="00883AC0">
              <w:rPr>
                <w:rFonts w:ascii="Wingdings" w:eastAsia="Times New Roman" w:hAnsi="Wingdings"/>
                <w:color w:val="000000"/>
                <w:lang w:eastAsia="fr-FR"/>
              </w:rPr>
              <w:sym w:font="Wingdings" w:char="F0A8"/>
            </w:r>
            <w:r w:rsidRPr="00883AC0">
              <w:rPr>
                <w:rFonts w:eastAsia="Times New Roman"/>
                <w:color w:val="000000"/>
                <w:lang w:eastAsia="fr-FR"/>
              </w:rPr>
              <w:t>En cours</w:t>
            </w:r>
          </w:p>
        </w:tc>
        <w:tc>
          <w:tcPr>
            <w:tcW w:w="5747" w:type="dxa"/>
            <w:shd w:val="clear" w:color="auto" w:fill="auto"/>
          </w:tcPr>
          <w:p w:rsidR="00CB34A7" w:rsidRDefault="00CB34A7" w:rsidP="00241FFA">
            <w:pPr>
              <w:jc w:val="center"/>
            </w:pPr>
          </w:p>
        </w:tc>
      </w:tr>
      <w:tr w:rsidR="001D0FF5" w:rsidTr="00241FFA">
        <w:trPr>
          <w:trHeight w:val="502"/>
        </w:trPr>
        <w:tc>
          <w:tcPr>
            <w:tcW w:w="5735" w:type="dxa"/>
            <w:shd w:val="clear" w:color="auto" w:fill="auto"/>
          </w:tcPr>
          <w:p w:rsidR="001D0FF5" w:rsidRDefault="001D0FF5" w:rsidP="00241FFA">
            <w:r w:rsidRPr="00883AC0">
              <w:rPr>
                <w:rFonts w:eastAsia="Times New Roman"/>
                <w:color w:val="000000"/>
                <w:lang w:eastAsia="fr-FR"/>
              </w:rPr>
              <w:t xml:space="preserve">Suivi social :                    </w:t>
            </w:r>
            <w:r w:rsidR="00DF554B">
              <w:rPr>
                <w:rFonts w:eastAsia="Times New Roman"/>
                <w:color w:val="000000"/>
                <w:lang w:eastAsia="fr-FR"/>
              </w:rPr>
              <w:t xml:space="preserve">            </w:t>
            </w:r>
            <w:r w:rsidRPr="00883AC0">
              <w:rPr>
                <w:rFonts w:ascii="Wingdings" w:eastAsia="Times New Roman" w:hAnsi="Wingdings"/>
                <w:color w:val="000000"/>
                <w:lang w:eastAsia="fr-FR"/>
              </w:rPr>
              <w:sym w:font="Wingdings" w:char="F0A8"/>
            </w:r>
            <w:r w:rsidRPr="00883AC0">
              <w:rPr>
                <w:rFonts w:eastAsia="Times New Roman"/>
                <w:color w:val="000000"/>
                <w:lang w:eastAsia="fr-FR"/>
              </w:rPr>
              <w:t xml:space="preserve">Oui  </w:t>
            </w:r>
            <w:r w:rsidRPr="00883AC0">
              <w:rPr>
                <w:rFonts w:ascii="Wingdings" w:eastAsia="Times New Roman" w:hAnsi="Wingdings"/>
                <w:color w:val="000000"/>
                <w:lang w:eastAsia="fr-FR"/>
              </w:rPr>
              <w:sym w:font="Wingdings" w:char="F0A8"/>
            </w:r>
            <w:r w:rsidRPr="00883AC0">
              <w:rPr>
                <w:rFonts w:eastAsia="Times New Roman"/>
                <w:color w:val="000000"/>
                <w:lang w:eastAsia="fr-FR"/>
              </w:rPr>
              <w:t xml:space="preserve">Non  </w:t>
            </w:r>
            <w:r w:rsidR="00154411" w:rsidRPr="00883AC0">
              <w:rPr>
                <w:rFonts w:ascii="Wingdings" w:eastAsia="Times New Roman" w:hAnsi="Wingdings"/>
                <w:color w:val="000000"/>
                <w:lang w:eastAsia="fr-FR"/>
              </w:rPr>
              <w:sym w:font="Wingdings" w:char="F0A8"/>
            </w:r>
            <w:r w:rsidRPr="00883AC0">
              <w:rPr>
                <w:rFonts w:eastAsia="Times New Roman"/>
                <w:color w:val="000000"/>
                <w:lang w:eastAsia="fr-FR"/>
              </w:rPr>
              <w:t>En cours</w:t>
            </w:r>
          </w:p>
        </w:tc>
        <w:tc>
          <w:tcPr>
            <w:tcW w:w="5747" w:type="dxa"/>
            <w:shd w:val="clear" w:color="auto" w:fill="auto"/>
          </w:tcPr>
          <w:p w:rsidR="001D0FF5" w:rsidRDefault="001D0FF5" w:rsidP="00241FFA">
            <w:pPr>
              <w:jc w:val="center"/>
            </w:pPr>
          </w:p>
        </w:tc>
      </w:tr>
      <w:tr w:rsidR="001D0FF5" w:rsidTr="00241FFA">
        <w:trPr>
          <w:trHeight w:val="502"/>
        </w:trPr>
        <w:tc>
          <w:tcPr>
            <w:tcW w:w="5735" w:type="dxa"/>
            <w:shd w:val="clear" w:color="auto" w:fill="auto"/>
          </w:tcPr>
          <w:p w:rsidR="001D0FF5" w:rsidRPr="00883AC0" w:rsidRDefault="001D0FF5" w:rsidP="00241FFA">
            <w:pPr>
              <w:rPr>
                <w:rFonts w:eastAsia="Times New Roman"/>
                <w:color w:val="000000"/>
                <w:lang w:eastAsia="fr-FR"/>
              </w:rPr>
            </w:pPr>
            <w:r w:rsidRPr="00883AC0">
              <w:rPr>
                <w:rFonts w:eastAsia="Times New Roman"/>
                <w:color w:val="000000"/>
                <w:lang w:eastAsia="fr-FR"/>
              </w:rPr>
              <w:t xml:space="preserve">CLIC : :                            </w:t>
            </w:r>
            <w:r w:rsidR="00DF554B">
              <w:rPr>
                <w:rFonts w:eastAsia="Times New Roman"/>
                <w:color w:val="000000"/>
                <w:lang w:eastAsia="fr-FR"/>
              </w:rPr>
              <w:t xml:space="preserve">             </w:t>
            </w:r>
            <w:r w:rsidRPr="00883AC0">
              <w:rPr>
                <w:rFonts w:eastAsia="Times New Roman"/>
                <w:color w:val="000000"/>
                <w:lang w:eastAsia="fr-FR"/>
              </w:rPr>
              <w:t xml:space="preserve"> </w:t>
            </w:r>
            <w:r w:rsidR="0085297D" w:rsidRPr="00883AC0">
              <w:rPr>
                <w:rFonts w:ascii="Wingdings" w:eastAsia="Times New Roman" w:hAnsi="Wingdings"/>
                <w:color w:val="000000"/>
                <w:lang w:eastAsia="fr-FR"/>
              </w:rPr>
              <w:sym w:font="Wingdings" w:char="F0A8"/>
            </w:r>
            <w:r w:rsidRPr="00883AC0">
              <w:rPr>
                <w:rFonts w:eastAsia="Times New Roman"/>
                <w:color w:val="000000"/>
                <w:lang w:eastAsia="fr-FR"/>
              </w:rPr>
              <w:t xml:space="preserve">Oui  </w:t>
            </w:r>
            <w:r w:rsidRPr="00883AC0">
              <w:rPr>
                <w:rFonts w:ascii="Wingdings" w:eastAsia="Times New Roman" w:hAnsi="Wingdings"/>
                <w:color w:val="000000"/>
                <w:lang w:eastAsia="fr-FR"/>
              </w:rPr>
              <w:sym w:font="Wingdings" w:char="F0A8"/>
            </w:r>
            <w:r w:rsidRPr="00883AC0">
              <w:rPr>
                <w:rFonts w:eastAsia="Times New Roman"/>
                <w:color w:val="000000"/>
                <w:lang w:eastAsia="fr-FR"/>
              </w:rPr>
              <w:t xml:space="preserve">Non  </w:t>
            </w:r>
            <w:r w:rsidR="00154411" w:rsidRPr="00883AC0">
              <w:rPr>
                <w:rFonts w:ascii="Wingdings" w:eastAsia="Times New Roman" w:hAnsi="Wingdings"/>
                <w:color w:val="000000"/>
                <w:lang w:eastAsia="fr-FR"/>
              </w:rPr>
              <w:sym w:font="Wingdings" w:char="F0A8"/>
            </w:r>
            <w:r w:rsidRPr="00883AC0">
              <w:rPr>
                <w:rFonts w:eastAsia="Times New Roman"/>
                <w:color w:val="000000"/>
                <w:lang w:eastAsia="fr-FR"/>
              </w:rPr>
              <w:t>En cours</w:t>
            </w:r>
          </w:p>
        </w:tc>
        <w:tc>
          <w:tcPr>
            <w:tcW w:w="5747" w:type="dxa"/>
            <w:shd w:val="clear" w:color="auto" w:fill="auto"/>
          </w:tcPr>
          <w:p w:rsidR="001D0FF5" w:rsidRDefault="001D0FF5" w:rsidP="00241FFA">
            <w:pPr>
              <w:jc w:val="center"/>
            </w:pPr>
          </w:p>
        </w:tc>
      </w:tr>
      <w:tr w:rsidR="001D0FF5" w:rsidTr="00241FFA">
        <w:trPr>
          <w:trHeight w:val="488"/>
        </w:trPr>
        <w:tc>
          <w:tcPr>
            <w:tcW w:w="5735" w:type="dxa"/>
            <w:shd w:val="clear" w:color="auto" w:fill="auto"/>
          </w:tcPr>
          <w:p w:rsidR="001D0FF5" w:rsidRDefault="001D0FF5" w:rsidP="00241FFA">
            <w:r w:rsidRPr="00883AC0">
              <w:rPr>
                <w:rFonts w:eastAsia="Times New Roman"/>
                <w:color w:val="000000"/>
                <w:lang w:eastAsia="fr-FR"/>
              </w:rPr>
              <w:t xml:space="preserve">Mesure de protection : </w:t>
            </w:r>
            <w:r w:rsidR="00DF554B">
              <w:rPr>
                <w:rFonts w:eastAsia="Times New Roman"/>
                <w:color w:val="000000"/>
                <w:lang w:eastAsia="fr-FR"/>
              </w:rPr>
              <w:t xml:space="preserve">            </w:t>
            </w:r>
            <w:r w:rsidRPr="00883AC0">
              <w:rPr>
                <w:rFonts w:ascii="Wingdings" w:eastAsia="Times New Roman" w:hAnsi="Wingdings"/>
                <w:color w:val="000000"/>
                <w:lang w:eastAsia="fr-FR"/>
              </w:rPr>
              <w:sym w:font="Wingdings" w:char="F0A8"/>
            </w:r>
            <w:r w:rsidRPr="00883AC0">
              <w:rPr>
                <w:rFonts w:eastAsia="Times New Roman"/>
                <w:color w:val="000000"/>
                <w:lang w:eastAsia="fr-FR"/>
              </w:rPr>
              <w:t xml:space="preserve">Oui  </w:t>
            </w:r>
            <w:r w:rsidRPr="00883AC0">
              <w:rPr>
                <w:rFonts w:ascii="Wingdings" w:eastAsia="Times New Roman" w:hAnsi="Wingdings"/>
                <w:color w:val="000000"/>
                <w:lang w:eastAsia="fr-FR"/>
              </w:rPr>
              <w:sym w:font="Wingdings" w:char="F0A8"/>
            </w:r>
            <w:r w:rsidRPr="00883AC0">
              <w:rPr>
                <w:rFonts w:eastAsia="Times New Roman"/>
                <w:color w:val="000000"/>
                <w:lang w:eastAsia="fr-FR"/>
              </w:rPr>
              <w:t xml:space="preserve">Non  </w:t>
            </w:r>
            <w:r w:rsidR="00FC0380" w:rsidRPr="00883AC0">
              <w:rPr>
                <w:rFonts w:ascii="Wingdings" w:eastAsia="Times New Roman" w:hAnsi="Wingdings"/>
                <w:color w:val="000000"/>
                <w:lang w:eastAsia="fr-FR"/>
              </w:rPr>
              <w:sym w:font="Wingdings" w:char="F0A8"/>
            </w:r>
            <w:r w:rsidRPr="00883AC0">
              <w:rPr>
                <w:rFonts w:eastAsia="Times New Roman"/>
                <w:color w:val="000000"/>
                <w:lang w:eastAsia="fr-FR"/>
              </w:rPr>
              <w:t>En cours</w:t>
            </w:r>
            <w:r w:rsidRPr="00883AC0">
              <w:rPr>
                <w:rFonts w:ascii="Wingdings" w:eastAsia="Times New Roman" w:hAnsi="Wingdings"/>
                <w:color w:val="000000"/>
                <w:lang w:eastAsia="fr-FR"/>
              </w:rPr>
              <w:t></w:t>
            </w:r>
          </w:p>
        </w:tc>
        <w:tc>
          <w:tcPr>
            <w:tcW w:w="5747" w:type="dxa"/>
            <w:shd w:val="clear" w:color="auto" w:fill="auto"/>
          </w:tcPr>
          <w:p w:rsidR="001D0FF5" w:rsidRDefault="001D0FF5" w:rsidP="00241FFA">
            <w:pPr>
              <w:jc w:val="center"/>
            </w:pPr>
          </w:p>
        </w:tc>
      </w:tr>
      <w:tr w:rsidR="001D0FF5" w:rsidTr="00241FFA">
        <w:trPr>
          <w:trHeight w:val="584"/>
        </w:trPr>
        <w:tc>
          <w:tcPr>
            <w:tcW w:w="5735" w:type="dxa"/>
            <w:shd w:val="clear" w:color="auto" w:fill="auto"/>
          </w:tcPr>
          <w:p w:rsidR="001D0FF5" w:rsidRPr="00883AC0" w:rsidRDefault="001D0FF5" w:rsidP="00241FFA">
            <w:pPr>
              <w:rPr>
                <w:rFonts w:eastAsia="Times New Roman"/>
                <w:color w:val="000000"/>
                <w:lang w:eastAsia="fr-FR"/>
              </w:rPr>
            </w:pPr>
            <w:r>
              <w:t>Autre professionnel</w:t>
            </w:r>
            <w:r w:rsidR="00EB7891">
              <w:t xml:space="preserve"> </w:t>
            </w:r>
            <w:r>
              <w:t xml:space="preserve">(Kiné, Dentiste, Orthophoniste, </w:t>
            </w:r>
            <w:proofErr w:type="spellStart"/>
            <w:r>
              <w:t>Podo</w:t>
            </w:r>
            <w:proofErr w:type="spellEnd"/>
            <w:r>
              <w:t xml:space="preserve">, Pédiatre, SF, Psycho, </w:t>
            </w:r>
            <w:proofErr w:type="spellStart"/>
            <w:r>
              <w:t>Diét</w:t>
            </w:r>
            <w:proofErr w:type="spellEnd"/>
            <w:r>
              <w:t xml:space="preserve">, Equipe mobile, </w:t>
            </w:r>
            <w:r w:rsidR="00AB55D0">
              <w:t xml:space="preserve">Psychiatre, </w:t>
            </w:r>
            <w:r>
              <w:t>Ambulancier..)</w:t>
            </w:r>
            <w:r w:rsidRPr="00883AC0">
              <w:rPr>
                <w:rFonts w:ascii="Wingdings" w:eastAsia="Times New Roman" w:hAnsi="Wingdings"/>
                <w:color w:val="000000"/>
                <w:lang w:eastAsia="fr-FR"/>
              </w:rPr>
              <w:t></w:t>
            </w:r>
            <w:r w:rsidRPr="00883AC0">
              <w:rPr>
                <w:rFonts w:ascii="Wingdings" w:eastAsia="Times New Roman" w:hAnsi="Wingdings"/>
                <w:color w:val="000000"/>
                <w:lang w:eastAsia="fr-FR"/>
              </w:rPr>
              <w:t></w:t>
            </w:r>
            <w:r w:rsidRPr="00883AC0">
              <w:rPr>
                <w:rFonts w:ascii="Wingdings" w:eastAsia="Times New Roman" w:hAnsi="Wingdings"/>
                <w:color w:val="000000"/>
                <w:lang w:eastAsia="fr-FR"/>
              </w:rPr>
              <w:t></w:t>
            </w:r>
            <w:r w:rsidR="00DF554B">
              <w:rPr>
                <w:rFonts w:ascii="Wingdings" w:eastAsia="Times New Roman" w:hAnsi="Wingdings"/>
                <w:color w:val="000000"/>
                <w:lang w:eastAsia="fr-FR"/>
              </w:rPr>
              <w:t></w:t>
            </w:r>
            <w:r w:rsidR="00DF554B">
              <w:rPr>
                <w:rFonts w:ascii="Wingdings" w:eastAsia="Times New Roman" w:hAnsi="Wingdings"/>
                <w:color w:val="000000"/>
                <w:lang w:eastAsia="fr-FR"/>
              </w:rPr>
              <w:t></w:t>
            </w:r>
            <w:r w:rsidR="00DF554B">
              <w:rPr>
                <w:rFonts w:ascii="Wingdings" w:eastAsia="Times New Roman" w:hAnsi="Wingdings"/>
                <w:color w:val="000000"/>
                <w:lang w:eastAsia="fr-FR"/>
              </w:rPr>
              <w:t></w:t>
            </w:r>
            <w:r w:rsidR="00F63D53" w:rsidRPr="00883AC0">
              <w:rPr>
                <w:rFonts w:ascii="Wingdings" w:eastAsia="Times New Roman" w:hAnsi="Wingdings"/>
                <w:color w:val="000000"/>
                <w:lang w:eastAsia="fr-FR"/>
              </w:rPr>
              <w:sym w:font="Wingdings" w:char="F0A8"/>
            </w:r>
            <w:r w:rsidRPr="00883AC0">
              <w:rPr>
                <w:rFonts w:eastAsia="Times New Roman"/>
                <w:color w:val="000000"/>
                <w:lang w:eastAsia="fr-FR"/>
              </w:rPr>
              <w:t xml:space="preserve">Oui  </w:t>
            </w:r>
            <w:r w:rsidRPr="00883AC0">
              <w:rPr>
                <w:rFonts w:ascii="Wingdings" w:eastAsia="Times New Roman" w:hAnsi="Wingdings"/>
                <w:color w:val="000000"/>
                <w:lang w:eastAsia="fr-FR"/>
              </w:rPr>
              <w:sym w:font="Wingdings" w:char="F0A8"/>
            </w:r>
            <w:r w:rsidRPr="00883AC0">
              <w:rPr>
                <w:rFonts w:eastAsia="Times New Roman"/>
                <w:color w:val="000000"/>
                <w:lang w:eastAsia="fr-FR"/>
              </w:rPr>
              <w:t xml:space="preserve">Non  </w:t>
            </w:r>
            <w:r w:rsidRPr="00883AC0">
              <w:rPr>
                <w:rFonts w:ascii="Wingdings" w:eastAsia="Times New Roman" w:hAnsi="Wingdings"/>
                <w:color w:val="000000"/>
                <w:lang w:eastAsia="fr-FR"/>
              </w:rPr>
              <w:sym w:font="Wingdings" w:char="F0A8"/>
            </w:r>
            <w:r w:rsidRPr="00883AC0">
              <w:rPr>
                <w:rFonts w:eastAsia="Times New Roman"/>
                <w:color w:val="000000"/>
                <w:lang w:eastAsia="fr-FR"/>
              </w:rPr>
              <w:t>En cours</w:t>
            </w:r>
          </w:p>
        </w:tc>
        <w:tc>
          <w:tcPr>
            <w:tcW w:w="5747" w:type="dxa"/>
            <w:shd w:val="clear" w:color="auto" w:fill="auto"/>
          </w:tcPr>
          <w:p w:rsidR="001D0FF5" w:rsidRDefault="001D0FF5" w:rsidP="00241FFA"/>
        </w:tc>
      </w:tr>
    </w:tbl>
    <w:p w:rsidR="006A6773" w:rsidRDefault="006A6773" w:rsidP="006A6773">
      <w:pPr>
        <w:rPr>
          <w:sz w:val="2"/>
          <w:szCs w:val="2"/>
        </w:rPr>
      </w:pPr>
    </w:p>
    <w:p w:rsidR="00FC7E50" w:rsidRDefault="00FC7E50" w:rsidP="006A6773">
      <w:pPr>
        <w:rPr>
          <w:sz w:val="2"/>
          <w:szCs w:val="2"/>
        </w:rPr>
      </w:pPr>
    </w:p>
    <w:sectPr w:rsidR="00FC7E50" w:rsidSect="009B2DA9">
      <w:headerReference w:type="default" r:id="rId7"/>
      <w:footerReference w:type="default" r:id="rId8"/>
      <w:pgSz w:w="11906" w:h="16838"/>
      <w:pgMar w:top="284" w:right="193" w:bottom="289" w:left="193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A57" w:rsidRDefault="00436A57" w:rsidP="00B57F90">
      <w:pPr>
        <w:spacing w:after="0" w:line="240" w:lineRule="auto"/>
      </w:pPr>
      <w:r>
        <w:separator/>
      </w:r>
    </w:p>
  </w:endnote>
  <w:endnote w:type="continuationSeparator" w:id="0">
    <w:p w:rsidR="00436A57" w:rsidRDefault="00436A57" w:rsidP="00B5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F90" w:rsidRDefault="00B57F90" w:rsidP="00B57F90">
    <w:pPr>
      <w:pStyle w:val="Pieddepage"/>
      <w:jc w:val="center"/>
    </w:pPr>
    <w:r>
      <w:t>Appui Santé du Pays de Fougères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A57" w:rsidRDefault="00436A57" w:rsidP="00B57F90">
      <w:pPr>
        <w:spacing w:after="0" w:line="240" w:lineRule="auto"/>
      </w:pPr>
      <w:r>
        <w:separator/>
      </w:r>
    </w:p>
  </w:footnote>
  <w:footnote w:type="continuationSeparator" w:id="0">
    <w:p w:rsidR="00436A57" w:rsidRDefault="00436A57" w:rsidP="00B5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F90" w:rsidRPr="00B57F90" w:rsidRDefault="00DF554B" w:rsidP="00B57F90">
    <w:pPr>
      <w:tabs>
        <w:tab w:val="center" w:pos="4536"/>
        <w:tab w:val="right" w:pos="9072"/>
      </w:tabs>
      <w:spacing w:after="0" w:line="240" w:lineRule="auto"/>
      <w:ind w:left="426"/>
      <w:jc w:val="center"/>
      <w:rPr>
        <w:rFonts w:cs="Calibri"/>
        <w:b/>
        <w:noProof/>
        <w:sz w:val="32"/>
        <w:szCs w:val="32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6144895</wp:posOffset>
              </wp:positionH>
              <wp:positionV relativeFrom="paragraph">
                <wp:posOffset>-86995</wp:posOffset>
              </wp:positionV>
              <wp:extent cx="847725" cy="784860"/>
              <wp:effectExtent l="0" t="0" r="0" b="0"/>
              <wp:wrapNone/>
              <wp:docPr id="1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2ACF" w:rsidRDefault="00B57F90" w:rsidP="00B57F90">
                          <w:pPr>
                            <w:jc w:val="center"/>
                          </w:pPr>
                          <w:r>
                            <w:t>N° dossier :</w:t>
                          </w:r>
                        </w:p>
                        <w:p w:rsidR="005B5DCF" w:rsidRDefault="005B5DCF" w:rsidP="00B57F9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1" type="#_x0000_t202" style="position:absolute;left:0;text-align:left;margin-left:483.85pt;margin-top:-6.85pt;width:66.75pt;height:61.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" stroked="f">
              <v:textbox>
                <w:txbxContent>
                  <w:p w:rsidR="001B2ACF" w:rsidRDefault="00B57F90" w:rsidP="00B57F90">
                    <w:pPr>
                      <w:jc w:val="center"/>
                    </w:pPr>
                    <w:r>
                      <w:t>N° dossier :</w:t>
                    </w:r>
                  </w:p>
                  <w:p w:rsidR="005B5DCF" w:rsidRDefault="005B5DCF" w:rsidP="00B57F90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-84455</wp:posOffset>
              </wp:positionH>
              <wp:positionV relativeFrom="paragraph">
                <wp:posOffset>-77470</wp:posOffset>
              </wp:positionV>
              <wp:extent cx="942975" cy="762000"/>
              <wp:effectExtent l="0" t="0" r="0" b="0"/>
              <wp:wrapNone/>
              <wp:docPr id="20" name="Zone de text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2975" cy="762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E552C" w:rsidRDefault="00DF554B">
                          <w:r w:rsidRPr="00FC69F3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819150" cy="742950"/>
                                <wp:effectExtent l="0" t="0" r="0" b="0"/>
                                <wp:docPr id="1" name="Imag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4806" t="27501" r="45403" b="2278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20" o:spid="_x0000_s1032" type="#_x0000_t202" style="position:absolute;left:0;text-align:left;margin-left:-6.65pt;margin-top:-6.1pt;width:74.2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" fillcolor="window" stroked="f" strokeweight=".5pt">
              <v:path arrowok="t"/>
              <v:textbox>
                <w:txbxContent>
                  <w:p w:rsidR="00AE552C" w:rsidRDefault="00DF554B">
                    <w:r w:rsidRPr="00FC69F3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819150" cy="742950"/>
                          <wp:effectExtent l="0" t="0" r="0" b="0"/>
                          <wp:docPr id="1" name="Imag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4806" t="27501" r="45403" b="2278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-903605</wp:posOffset>
              </wp:positionH>
              <wp:positionV relativeFrom="paragraph">
                <wp:posOffset>-48895</wp:posOffset>
              </wp:positionV>
              <wp:extent cx="676275" cy="514350"/>
              <wp:effectExtent l="0" t="0" r="9525" b="0"/>
              <wp:wrapNone/>
              <wp:docPr id="17" name="Zone de text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6275" cy="514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E552C" w:rsidRDefault="00DF554B">
                          <w:r w:rsidRPr="00FC69F3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676275" cy="628650"/>
                                <wp:effectExtent l="0" t="0" r="0" b="0"/>
                                <wp:docPr id="2" name="Imag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4806" t="27501" r="45403" b="2278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17" o:spid="_x0000_s1033" type="#_x0000_t202" style="position:absolute;left:0;text-align:left;margin-left:-71.15pt;margin-top:-3.85pt;width:53.2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" fillcolor="window" strokeweight=".5pt">
              <v:path arrowok="t"/>
              <v:textbox>
                <w:txbxContent>
                  <w:p w:rsidR="00AE552C" w:rsidRDefault="00DF554B">
                    <w:r w:rsidRPr="00FC69F3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676275" cy="628650"/>
                          <wp:effectExtent l="0" t="0" r="0" b="0"/>
                          <wp:docPr id="2" name="Imag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4806" t="27501" r="45403" b="2278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57F90" w:rsidRPr="00B57F90">
      <w:rPr>
        <w:rFonts w:cs="Calibri"/>
        <w:b/>
        <w:noProof/>
        <w:sz w:val="32"/>
        <w:szCs w:val="32"/>
      </w:rPr>
      <w:t>Fiche de demande d’appui</w:t>
    </w:r>
  </w:p>
  <w:p w:rsidR="00B57F90" w:rsidRPr="00B57F90" w:rsidRDefault="00AE552C" w:rsidP="00B57F90">
    <w:pPr>
      <w:tabs>
        <w:tab w:val="center" w:pos="4536"/>
        <w:tab w:val="right" w:pos="9072"/>
      </w:tabs>
      <w:spacing w:after="0" w:line="240" w:lineRule="auto"/>
      <w:rPr>
        <w:rFonts w:cs="Calibri"/>
        <w:noProof/>
        <w:sz w:val="24"/>
        <w:szCs w:val="32"/>
      </w:rPr>
    </w:pPr>
    <w:r>
      <w:rPr>
        <w:rFonts w:cs="Calibri"/>
        <w:noProof/>
        <w:sz w:val="24"/>
        <w:szCs w:val="32"/>
      </w:rPr>
      <w:tab/>
      <w:t xml:space="preserve">                             </w:t>
    </w:r>
    <w:r w:rsidR="00B57F90" w:rsidRPr="00B57F90">
      <w:rPr>
        <w:rFonts w:cs="Calibri"/>
        <w:noProof/>
        <w:sz w:val="24"/>
        <w:szCs w:val="32"/>
      </w:rPr>
      <w:t>Avec information du patient, famille, aidant ou personne de confiance par l’équipe</w:t>
    </w:r>
  </w:p>
  <w:p w:rsidR="00B57F90" w:rsidRPr="00B57F90" w:rsidRDefault="002B4972" w:rsidP="00B57F90">
    <w:pPr>
      <w:tabs>
        <w:tab w:val="center" w:pos="4536"/>
        <w:tab w:val="right" w:pos="9072"/>
      </w:tabs>
      <w:spacing w:after="0" w:line="240" w:lineRule="auto"/>
      <w:ind w:left="426"/>
      <w:jc w:val="center"/>
      <w:rPr>
        <w:rFonts w:cs="Calibri"/>
        <w:noProof/>
        <w:sz w:val="24"/>
        <w:szCs w:val="32"/>
      </w:rPr>
    </w:pPr>
    <w:r>
      <w:rPr>
        <w:rFonts w:cs="Calibri"/>
        <w:noProof/>
        <w:sz w:val="24"/>
        <w:szCs w:val="32"/>
      </w:rPr>
      <w:t>(A renvoyer complétée par</w:t>
    </w:r>
    <w:r w:rsidR="00B57F90" w:rsidRPr="00B57F90">
      <w:rPr>
        <w:rFonts w:cs="Calibri"/>
        <w:noProof/>
        <w:sz w:val="24"/>
        <w:szCs w:val="32"/>
      </w:rPr>
      <w:t xml:space="preserve"> mail sécurisé ou courrier)</w:t>
    </w:r>
    <w:r w:rsidR="00B57F90" w:rsidRPr="00B57F90">
      <w:rPr>
        <w:noProof/>
        <w:sz w:val="24"/>
        <w:lang w:eastAsia="fr-FR"/>
      </w:rPr>
      <w:t xml:space="preserve"> </w:t>
    </w:r>
  </w:p>
  <w:p w:rsidR="00B57F90" w:rsidRPr="00B57F90" w:rsidRDefault="00B57F90" w:rsidP="00B57F9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45"/>
    <w:rsid w:val="000004E5"/>
    <w:rsid w:val="000864F8"/>
    <w:rsid w:val="000A11BC"/>
    <w:rsid w:val="000A2278"/>
    <w:rsid w:val="000A4AD4"/>
    <w:rsid w:val="000D20EC"/>
    <w:rsid w:val="000D3250"/>
    <w:rsid w:val="001339D2"/>
    <w:rsid w:val="00154411"/>
    <w:rsid w:val="00192A0C"/>
    <w:rsid w:val="00197189"/>
    <w:rsid w:val="001B2ACF"/>
    <w:rsid w:val="001D0FF5"/>
    <w:rsid w:val="00222106"/>
    <w:rsid w:val="00225109"/>
    <w:rsid w:val="00241FFA"/>
    <w:rsid w:val="00274FA7"/>
    <w:rsid w:val="002A4EB3"/>
    <w:rsid w:val="002B4972"/>
    <w:rsid w:val="002E5C57"/>
    <w:rsid w:val="00334354"/>
    <w:rsid w:val="00337244"/>
    <w:rsid w:val="003D08E4"/>
    <w:rsid w:val="003D483D"/>
    <w:rsid w:val="003D759E"/>
    <w:rsid w:val="00415FC7"/>
    <w:rsid w:val="004213A2"/>
    <w:rsid w:val="00436A57"/>
    <w:rsid w:val="004617AE"/>
    <w:rsid w:val="004C1536"/>
    <w:rsid w:val="004D0481"/>
    <w:rsid w:val="004F3479"/>
    <w:rsid w:val="005121D6"/>
    <w:rsid w:val="00515C3D"/>
    <w:rsid w:val="00517F8C"/>
    <w:rsid w:val="005A12E6"/>
    <w:rsid w:val="005B5DCF"/>
    <w:rsid w:val="005E4800"/>
    <w:rsid w:val="005E6ABE"/>
    <w:rsid w:val="005F6851"/>
    <w:rsid w:val="00626BDB"/>
    <w:rsid w:val="006409E8"/>
    <w:rsid w:val="006A6773"/>
    <w:rsid w:val="00723328"/>
    <w:rsid w:val="00730717"/>
    <w:rsid w:val="00750F0A"/>
    <w:rsid w:val="007C02F2"/>
    <w:rsid w:val="0085297D"/>
    <w:rsid w:val="00853761"/>
    <w:rsid w:val="00883AC0"/>
    <w:rsid w:val="00894D48"/>
    <w:rsid w:val="008F010D"/>
    <w:rsid w:val="0090290B"/>
    <w:rsid w:val="00923E5E"/>
    <w:rsid w:val="00936A16"/>
    <w:rsid w:val="0095028C"/>
    <w:rsid w:val="00972317"/>
    <w:rsid w:val="00976D1D"/>
    <w:rsid w:val="009B2DA9"/>
    <w:rsid w:val="009C0682"/>
    <w:rsid w:val="00A334D4"/>
    <w:rsid w:val="00A4534E"/>
    <w:rsid w:val="00A83FB6"/>
    <w:rsid w:val="00AB55D0"/>
    <w:rsid w:val="00AE552C"/>
    <w:rsid w:val="00B0110A"/>
    <w:rsid w:val="00B17F20"/>
    <w:rsid w:val="00B20D06"/>
    <w:rsid w:val="00B57F90"/>
    <w:rsid w:val="00B70215"/>
    <w:rsid w:val="00B7725B"/>
    <w:rsid w:val="00B809C3"/>
    <w:rsid w:val="00B83CFD"/>
    <w:rsid w:val="00BB4E05"/>
    <w:rsid w:val="00BE38A0"/>
    <w:rsid w:val="00C47FFD"/>
    <w:rsid w:val="00C51A20"/>
    <w:rsid w:val="00C93AEA"/>
    <w:rsid w:val="00CB34A7"/>
    <w:rsid w:val="00CE6647"/>
    <w:rsid w:val="00D00280"/>
    <w:rsid w:val="00D00AF3"/>
    <w:rsid w:val="00D01A03"/>
    <w:rsid w:val="00D83845"/>
    <w:rsid w:val="00DD0D66"/>
    <w:rsid w:val="00DF554B"/>
    <w:rsid w:val="00E16133"/>
    <w:rsid w:val="00E44EC1"/>
    <w:rsid w:val="00E81E1C"/>
    <w:rsid w:val="00E91694"/>
    <w:rsid w:val="00EA6C8B"/>
    <w:rsid w:val="00EB7891"/>
    <w:rsid w:val="00F05CD2"/>
    <w:rsid w:val="00F23B8E"/>
    <w:rsid w:val="00F34181"/>
    <w:rsid w:val="00F63D53"/>
    <w:rsid w:val="00F750EC"/>
    <w:rsid w:val="00F87CCF"/>
    <w:rsid w:val="00FC0380"/>
    <w:rsid w:val="00FC7E50"/>
    <w:rsid w:val="00FD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71EBF"/>
  <w15:chartTrackingRefBased/>
  <w15:docId w15:val="{CBD516D3-79C6-44FD-AE54-4125CBB6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F9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7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F90"/>
  </w:style>
  <w:style w:type="paragraph" w:styleId="Pieddepage">
    <w:name w:val="footer"/>
    <w:basedOn w:val="Normal"/>
    <w:link w:val="PieddepageCar"/>
    <w:uiPriority w:val="99"/>
    <w:unhideWhenUsed/>
    <w:rsid w:val="00B57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F90"/>
  </w:style>
  <w:style w:type="paragraph" w:styleId="Paragraphedeliste">
    <w:name w:val="List Paragraph"/>
    <w:basedOn w:val="Normal"/>
    <w:uiPriority w:val="34"/>
    <w:qFormat/>
    <w:rsid w:val="00EA6C8B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6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B2D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nnees\Appui%20Sant&#233;\Situations\2019\Dossier%20situation%20vierge\Demande%20d'appui%20vier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C9FE9-15CE-4FF9-B81B-E657F515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 d'appui vierge</Template>
  <TotalTime>1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Secrétaire</dc:creator>
  <cp:keywords/>
  <dc:description/>
  <cp:lastModifiedBy>Secrétaire</cp:lastModifiedBy>
  <cp:revision>4</cp:revision>
  <cp:lastPrinted>2016-09-15T15:54:00Z</cp:lastPrinted>
  <dcterms:created xsi:type="dcterms:W3CDTF">2019-02-13T13:55:00Z</dcterms:created>
  <dcterms:modified xsi:type="dcterms:W3CDTF">2019-10-22T13:40:00Z</dcterms:modified>
</cp:coreProperties>
</file>